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551C85" w:rsidRDefault="00443901" w:rsidP="0093691A">
      <w:pPr>
        <w:jc w:val="center"/>
        <w:rPr>
          <w:sz w:val="4"/>
          <w:szCs w:val="4"/>
        </w:rPr>
      </w:pPr>
      <w:r>
        <w:rPr>
          <w:noProof/>
          <w:sz w:val="4"/>
          <w:szCs w:val="4"/>
        </w:rPr>
        <w:drawing>
          <wp:inline distT="0" distB="0" distL="0" distR="0">
            <wp:extent cx="390525" cy="847725"/>
            <wp:effectExtent l="0" t="0" r="9525" b="9525"/>
            <wp:docPr id="1" name="Imagem 1" descr="MCj01925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19255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91A" w:rsidRPr="00551C85">
        <w:rPr>
          <w:sz w:val="4"/>
          <w:szCs w:val="4"/>
        </w:rPr>
        <w:t xml:space="preserve">         </w:t>
      </w:r>
      <w:r w:rsidR="00C60755" w:rsidRPr="00551C85">
        <w:rPr>
          <w:sz w:val="4"/>
          <w:szCs w:val="4"/>
        </w:rPr>
        <w:t xml:space="preserve">                                                   </w:t>
      </w:r>
      <w:r w:rsidR="0093691A" w:rsidRPr="00551C85">
        <w:rPr>
          <w:sz w:val="4"/>
          <w:szCs w:val="4"/>
        </w:rPr>
        <w:t xml:space="preserve">                      </w:t>
      </w:r>
      <w:r w:rsidR="00C60755" w:rsidRPr="00551C85">
        <w:rPr>
          <w:sz w:val="4"/>
          <w:szCs w:val="4"/>
        </w:rPr>
        <w:t xml:space="preserve">                                       </w:t>
      </w:r>
      <w:r w:rsidR="0093691A" w:rsidRPr="00551C85">
        <w:rPr>
          <w:sz w:val="4"/>
          <w:szCs w:val="4"/>
        </w:rPr>
        <w:t xml:space="preserve">      </w:t>
      </w:r>
      <w:r>
        <w:rPr>
          <w:rFonts w:ascii="Candara" w:hAnsi="Candara" w:cs="Tahoma"/>
          <w:b/>
          <w:noProof/>
          <w:sz w:val="4"/>
          <w:szCs w:val="4"/>
        </w:rPr>
        <w:drawing>
          <wp:inline distT="0" distB="0" distL="0" distR="0">
            <wp:extent cx="742950" cy="790575"/>
            <wp:effectExtent l="0" t="0" r="0" b="9525"/>
            <wp:docPr id="2" name="Imagem 2" descr="MCj01926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9266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91A" w:rsidRPr="00551C85">
        <w:rPr>
          <w:rFonts w:ascii="Candara" w:hAnsi="Candara" w:cs="Tahoma"/>
          <w:b/>
          <w:sz w:val="4"/>
          <w:szCs w:val="4"/>
        </w:rPr>
        <w:t xml:space="preserve">   </w:t>
      </w:r>
      <w:r w:rsidR="00C60755" w:rsidRPr="00551C85">
        <w:rPr>
          <w:rFonts w:ascii="Candara" w:hAnsi="Candara" w:cs="Tahoma"/>
          <w:b/>
          <w:sz w:val="4"/>
          <w:szCs w:val="4"/>
        </w:rPr>
        <w:t xml:space="preserve">                                                                                       </w:t>
      </w:r>
      <w:r w:rsidR="0093691A" w:rsidRPr="00551C85">
        <w:rPr>
          <w:rFonts w:ascii="Candara" w:hAnsi="Candara" w:cs="Tahoma"/>
          <w:b/>
          <w:sz w:val="4"/>
          <w:szCs w:val="4"/>
        </w:rPr>
        <w:t xml:space="preserve">                          </w:t>
      </w:r>
      <w:r>
        <w:rPr>
          <w:rFonts w:ascii="Candara" w:hAnsi="Candara" w:cs="Tahoma"/>
          <w:b/>
          <w:noProof/>
          <w:sz w:val="4"/>
          <w:szCs w:val="4"/>
        </w:rPr>
        <w:drawing>
          <wp:inline distT="0" distB="0" distL="0" distR="0">
            <wp:extent cx="504825" cy="1190625"/>
            <wp:effectExtent l="0" t="0" r="9525" b="9525"/>
            <wp:docPr id="3" name="Imagem 3" descr="MCj01925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9259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91A" w:rsidRPr="00551C85">
        <w:rPr>
          <w:rFonts w:ascii="Candara" w:hAnsi="Candara" w:cs="Tahoma"/>
          <w:b/>
          <w:sz w:val="4"/>
          <w:szCs w:val="4"/>
        </w:rPr>
        <w:t xml:space="preserve">                     </w:t>
      </w:r>
      <w:r w:rsidR="00C60755" w:rsidRPr="00551C85">
        <w:rPr>
          <w:rFonts w:ascii="Candara" w:hAnsi="Candara" w:cs="Tahoma"/>
          <w:b/>
          <w:sz w:val="4"/>
          <w:szCs w:val="4"/>
        </w:rPr>
        <w:t xml:space="preserve">                                                                          </w:t>
      </w:r>
      <w:r w:rsidR="0093691A" w:rsidRPr="00551C85">
        <w:rPr>
          <w:rFonts w:ascii="Candara" w:hAnsi="Candara" w:cs="Tahoma"/>
          <w:b/>
          <w:sz w:val="4"/>
          <w:szCs w:val="4"/>
        </w:rPr>
        <w:t xml:space="preserve">          </w:t>
      </w:r>
      <w:r w:rsidR="00C60755" w:rsidRPr="00551C85">
        <w:rPr>
          <w:rFonts w:ascii="Candara" w:hAnsi="Candara" w:cs="Tahoma"/>
          <w:b/>
          <w:sz w:val="4"/>
          <w:szCs w:val="4"/>
        </w:rPr>
        <w:t xml:space="preserve">               </w:t>
      </w:r>
      <w:r w:rsidR="0093691A" w:rsidRPr="00551C85">
        <w:rPr>
          <w:rFonts w:ascii="Candara" w:hAnsi="Candara" w:cs="Tahoma"/>
          <w:b/>
          <w:sz w:val="4"/>
          <w:szCs w:val="4"/>
        </w:rPr>
        <w:t xml:space="preserve">              </w:t>
      </w:r>
      <w:r>
        <w:rPr>
          <w:rFonts w:ascii="Candara" w:hAnsi="Candara" w:cs="Tahoma"/>
          <w:b/>
          <w:noProof/>
          <w:sz w:val="4"/>
          <w:szCs w:val="4"/>
        </w:rPr>
        <w:drawing>
          <wp:inline distT="0" distB="0" distL="0" distR="0">
            <wp:extent cx="790575" cy="1009650"/>
            <wp:effectExtent l="0" t="0" r="9525" b="0"/>
            <wp:docPr id="4" name="Imagem 4" descr="MCj019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92546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91A" w:rsidRPr="00551C85">
        <w:rPr>
          <w:rFonts w:ascii="Candara" w:hAnsi="Candara" w:cs="Tahoma"/>
          <w:b/>
          <w:sz w:val="4"/>
          <w:szCs w:val="4"/>
        </w:rPr>
        <w:t xml:space="preserve">                                 </w:t>
      </w:r>
      <w:r w:rsidR="00C60755" w:rsidRPr="00551C85">
        <w:rPr>
          <w:rFonts w:ascii="Candara" w:hAnsi="Candara" w:cs="Tahoma"/>
          <w:b/>
          <w:sz w:val="4"/>
          <w:szCs w:val="4"/>
        </w:rPr>
        <w:t xml:space="preserve">                                                                  </w:t>
      </w:r>
      <w:r w:rsidR="0093691A" w:rsidRPr="00551C85">
        <w:rPr>
          <w:rFonts w:ascii="Candara" w:hAnsi="Candara" w:cs="Tahoma"/>
          <w:b/>
          <w:sz w:val="4"/>
          <w:szCs w:val="4"/>
        </w:rPr>
        <w:t xml:space="preserve">                    </w:t>
      </w:r>
      <w:r>
        <w:rPr>
          <w:rFonts w:ascii="Candara" w:hAnsi="Candara" w:cs="Tahoma"/>
          <w:b/>
          <w:noProof/>
          <w:sz w:val="4"/>
          <w:szCs w:val="4"/>
        </w:rPr>
        <w:drawing>
          <wp:inline distT="0" distB="0" distL="0" distR="0">
            <wp:extent cx="1009650" cy="1390650"/>
            <wp:effectExtent l="0" t="0" r="0" b="0"/>
            <wp:docPr id="5" name="Imagem 5" descr="MCj01925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9255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38" w:rsidRDefault="008A2D38">
      <w:pPr>
        <w:jc w:val="center"/>
        <w:rPr>
          <w:rFonts w:ascii="Arial" w:hAnsi="Arial" w:cs="Arial"/>
          <w:b/>
          <w:sz w:val="28"/>
          <w:szCs w:val="36"/>
        </w:rPr>
      </w:pPr>
    </w:p>
    <w:p w:rsidR="008A2D38" w:rsidRPr="000F696E" w:rsidRDefault="008A2D38">
      <w:pPr>
        <w:jc w:val="center"/>
        <w:rPr>
          <w:rFonts w:ascii="Arial" w:hAnsi="Arial" w:cs="Arial"/>
          <w:b/>
          <w:sz w:val="28"/>
          <w:szCs w:val="36"/>
        </w:rPr>
      </w:pPr>
      <w:r w:rsidRPr="000F696E">
        <w:rPr>
          <w:rFonts w:ascii="Arial" w:hAnsi="Arial" w:cs="Arial"/>
          <w:b/>
          <w:sz w:val="28"/>
          <w:szCs w:val="36"/>
        </w:rPr>
        <w:t xml:space="preserve">O </w:t>
      </w:r>
      <w:r w:rsidR="00D11C2D" w:rsidRPr="000F696E">
        <w:rPr>
          <w:rFonts w:ascii="Arial" w:hAnsi="Arial" w:cs="Arial"/>
          <w:b/>
          <w:sz w:val="28"/>
          <w:szCs w:val="36"/>
        </w:rPr>
        <w:t xml:space="preserve">PROGRAMA DE PÓS-GRADUAÇÃO </w:t>
      </w:r>
      <w:smartTag w:uri="urn:schemas-microsoft-com:office:smarttags" w:element="PersonName">
        <w:smartTagPr>
          <w:attr w:name="ProductID" w:val="EM ANTROPOLOGIA SOCIAL"/>
        </w:smartTagPr>
        <w:r w:rsidR="00D11C2D" w:rsidRPr="000F696E">
          <w:rPr>
            <w:rFonts w:ascii="Arial" w:hAnsi="Arial" w:cs="Arial"/>
            <w:b/>
            <w:sz w:val="28"/>
            <w:szCs w:val="36"/>
          </w:rPr>
          <w:t>EM ANTROPOLOGIA SOCIAL</w:t>
        </w:r>
      </w:smartTag>
      <w:r w:rsidR="00D11C2D" w:rsidRPr="000F696E">
        <w:rPr>
          <w:rFonts w:ascii="Arial" w:hAnsi="Arial" w:cs="Arial"/>
          <w:b/>
          <w:sz w:val="28"/>
          <w:szCs w:val="36"/>
        </w:rPr>
        <w:t xml:space="preserve"> </w:t>
      </w:r>
    </w:p>
    <w:p w:rsidR="00831E6A" w:rsidRPr="000F696E" w:rsidRDefault="00B9108D">
      <w:pPr>
        <w:jc w:val="center"/>
        <w:rPr>
          <w:rFonts w:ascii="Arial" w:hAnsi="Arial" w:cs="Arial"/>
          <w:b/>
          <w:sz w:val="28"/>
          <w:szCs w:val="36"/>
        </w:rPr>
      </w:pPr>
      <w:r w:rsidRPr="000F696E">
        <w:rPr>
          <w:rFonts w:ascii="Arial" w:hAnsi="Arial" w:cs="Arial"/>
          <w:b/>
          <w:sz w:val="28"/>
          <w:szCs w:val="36"/>
        </w:rPr>
        <w:t>CONVIDA PARA:</w:t>
      </w:r>
    </w:p>
    <w:p w:rsidR="00551C85" w:rsidRPr="000F696E" w:rsidRDefault="00551C85" w:rsidP="0093691A">
      <w:pPr>
        <w:jc w:val="center"/>
        <w:rPr>
          <w:rFonts w:ascii="Arial" w:hAnsi="Arial" w:cs="Arial"/>
          <w:b/>
          <w:sz w:val="48"/>
          <w:szCs w:val="36"/>
          <w:highlight w:val="yellow"/>
        </w:rPr>
      </w:pPr>
    </w:p>
    <w:p w:rsidR="00E674AF" w:rsidRPr="000F696E" w:rsidRDefault="00514813" w:rsidP="0093691A">
      <w:pPr>
        <w:jc w:val="center"/>
        <w:rPr>
          <w:rFonts w:ascii="Arial" w:hAnsi="Arial" w:cs="Arial"/>
          <w:b/>
          <w:sz w:val="48"/>
          <w:szCs w:val="36"/>
        </w:rPr>
      </w:pPr>
      <w:r w:rsidRPr="000F696E">
        <w:rPr>
          <w:rFonts w:ascii="Arial" w:hAnsi="Arial" w:cs="Arial"/>
          <w:b/>
          <w:sz w:val="48"/>
          <w:szCs w:val="36"/>
          <w:highlight w:val="yellow"/>
        </w:rPr>
        <w:t>DEFESA</w:t>
      </w:r>
      <w:r w:rsidR="0093691A" w:rsidRPr="000F696E">
        <w:rPr>
          <w:rFonts w:ascii="Arial" w:hAnsi="Arial" w:cs="Arial"/>
          <w:b/>
          <w:sz w:val="48"/>
          <w:szCs w:val="36"/>
          <w:highlight w:val="yellow"/>
        </w:rPr>
        <w:t xml:space="preserve"> </w:t>
      </w:r>
      <w:r w:rsidRPr="000F696E">
        <w:rPr>
          <w:rFonts w:ascii="Arial" w:hAnsi="Arial" w:cs="Arial"/>
          <w:b/>
          <w:sz w:val="48"/>
          <w:szCs w:val="36"/>
          <w:highlight w:val="yellow"/>
        </w:rPr>
        <w:t>DE</w:t>
      </w:r>
      <w:r w:rsidR="0093691A" w:rsidRPr="000F696E">
        <w:rPr>
          <w:rFonts w:ascii="Arial" w:hAnsi="Arial" w:cs="Arial"/>
          <w:b/>
          <w:sz w:val="48"/>
          <w:szCs w:val="36"/>
          <w:highlight w:val="yellow"/>
        </w:rPr>
        <w:t xml:space="preserve"> </w:t>
      </w:r>
      <w:r w:rsidR="00892C8F" w:rsidRPr="000F696E">
        <w:rPr>
          <w:rFonts w:ascii="Arial" w:hAnsi="Arial" w:cs="Arial"/>
          <w:b/>
          <w:sz w:val="48"/>
          <w:szCs w:val="36"/>
          <w:highlight w:val="yellow"/>
        </w:rPr>
        <w:t>DISSERTAÇÃO</w:t>
      </w:r>
    </w:p>
    <w:p w:rsidR="00AF3D40" w:rsidRPr="000F696E" w:rsidRDefault="00AF3D40" w:rsidP="0050082E">
      <w:pPr>
        <w:pStyle w:val="Ttulo1"/>
        <w:rPr>
          <w:rFonts w:cs="Arial"/>
          <w:sz w:val="28"/>
          <w:szCs w:val="28"/>
          <w:u w:val="single"/>
        </w:rPr>
      </w:pPr>
    </w:p>
    <w:p w:rsidR="00840057" w:rsidRDefault="008F4776" w:rsidP="00C728A7">
      <w:pPr>
        <w:shd w:val="clear" w:color="auto" w:fill="FFFFFF"/>
        <w:jc w:val="center"/>
        <w:rPr>
          <w:rFonts w:ascii="Arial" w:hAnsi="Arial" w:cs="Arial"/>
          <w:bCs/>
          <w:color w:val="333333"/>
          <w:sz w:val="28"/>
          <w:szCs w:val="28"/>
        </w:rPr>
      </w:pPr>
      <w:r w:rsidRPr="00FF64B1">
        <w:rPr>
          <w:rFonts w:ascii="Arial" w:hAnsi="Arial" w:cs="Arial"/>
          <w:color w:val="333333"/>
          <w:sz w:val="28"/>
          <w:szCs w:val="28"/>
        </w:rPr>
        <w:t>“</w:t>
      </w:r>
      <w:r w:rsidR="00840057" w:rsidRPr="00840057">
        <w:rPr>
          <w:rFonts w:ascii="Arial" w:hAnsi="Arial" w:cs="Arial"/>
          <w:bCs/>
          <w:color w:val="333333"/>
          <w:sz w:val="28"/>
          <w:szCs w:val="28"/>
        </w:rPr>
        <w:t>Com mais briga as diferenças se mantêm: noções de pertencimento</w:t>
      </w:r>
      <w:proofErr w:type="gramStart"/>
      <w:r w:rsidR="00840057" w:rsidRPr="00840057">
        <w:rPr>
          <w:rFonts w:ascii="Arial" w:hAnsi="Arial" w:cs="Arial"/>
          <w:bCs/>
          <w:color w:val="333333"/>
          <w:sz w:val="28"/>
          <w:szCs w:val="28"/>
        </w:rPr>
        <w:t>,</w:t>
      </w:r>
      <w:r w:rsidR="00840057">
        <w:rPr>
          <w:rFonts w:ascii="Arial" w:hAnsi="Arial" w:cs="Arial"/>
          <w:bCs/>
          <w:color w:val="333333"/>
          <w:sz w:val="28"/>
          <w:szCs w:val="28"/>
        </w:rPr>
        <w:t xml:space="preserve"> </w:t>
      </w:r>
      <w:r w:rsidR="00840057" w:rsidRPr="00840057">
        <w:rPr>
          <w:rFonts w:ascii="Arial" w:hAnsi="Arial" w:cs="Arial"/>
          <w:bCs/>
          <w:color w:val="333333"/>
          <w:sz w:val="28"/>
          <w:szCs w:val="28"/>
        </w:rPr>
        <w:t>mistura</w:t>
      </w:r>
      <w:proofErr w:type="gramEnd"/>
      <w:r w:rsidR="00840057" w:rsidRPr="00840057">
        <w:rPr>
          <w:rFonts w:ascii="Arial" w:hAnsi="Arial" w:cs="Arial"/>
          <w:bCs/>
          <w:color w:val="333333"/>
          <w:sz w:val="28"/>
          <w:szCs w:val="28"/>
        </w:rPr>
        <w:t xml:space="preserve"> e pureza étnica</w:t>
      </w:r>
    </w:p>
    <w:p w:rsidR="009543F2" w:rsidRPr="00FF64B1" w:rsidRDefault="00840057" w:rsidP="00C728A7">
      <w:pPr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840057">
        <w:rPr>
          <w:rFonts w:ascii="Arial" w:hAnsi="Arial" w:cs="Arial"/>
          <w:bCs/>
          <w:color w:val="333333"/>
          <w:sz w:val="28"/>
          <w:szCs w:val="28"/>
        </w:rPr>
        <w:t>entre</w:t>
      </w:r>
      <w:proofErr w:type="gramEnd"/>
      <w:r w:rsidRPr="00840057">
        <w:rPr>
          <w:rFonts w:ascii="Arial" w:hAnsi="Arial" w:cs="Arial"/>
          <w:bCs/>
          <w:color w:val="333333"/>
          <w:sz w:val="28"/>
          <w:szCs w:val="28"/>
        </w:rPr>
        <w:t xml:space="preserve"> </w:t>
      </w:r>
      <w:proofErr w:type="spellStart"/>
      <w:r w:rsidRPr="00840057">
        <w:rPr>
          <w:rFonts w:ascii="Arial" w:hAnsi="Arial" w:cs="Arial"/>
          <w:bCs/>
          <w:color w:val="333333"/>
          <w:sz w:val="28"/>
          <w:szCs w:val="28"/>
        </w:rPr>
        <w:t>Kaingang</w:t>
      </w:r>
      <w:proofErr w:type="spellEnd"/>
      <w:r w:rsidRPr="00840057">
        <w:rPr>
          <w:rFonts w:ascii="Arial" w:hAnsi="Arial" w:cs="Arial"/>
          <w:bCs/>
          <w:color w:val="333333"/>
          <w:sz w:val="28"/>
          <w:szCs w:val="28"/>
        </w:rPr>
        <w:t>, Guarani e Xetá no contexto da TI São Jeronimo (PR)</w:t>
      </w:r>
      <w:r w:rsidR="008F4776" w:rsidRPr="00FF64B1">
        <w:rPr>
          <w:rFonts w:ascii="Arial" w:hAnsi="Arial" w:cs="Arial"/>
          <w:color w:val="333333"/>
          <w:sz w:val="28"/>
          <w:szCs w:val="28"/>
        </w:rPr>
        <w:t>”</w:t>
      </w:r>
    </w:p>
    <w:p w:rsidR="00F4444C" w:rsidRPr="000F696E" w:rsidRDefault="00F4444C" w:rsidP="006317C5">
      <w:pPr>
        <w:rPr>
          <w:rFonts w:ascii="Arial" w:hAnsi="Arial" w:cs="Arial"/>
          <w:sz w:val="28"/>
          <w:szCs w:val="28"/>
        </w:rPr>
      </w:pPr>
    </w:p>
    <w:p w:rsidR="00E61E58" w:rsidRPr="000D6E7A" w:rsidRDefault="00892C8F" w:rsidP="00D310B6">
      <w:pPr>
        <w:pStyle w:val="Ttulo1"/>
        <w:rPr>
          <w:rFonts w:cs="Arial"/>
          <w:sz w:val="28"/>
          <w:szCs w:val="28"/>
          <w:u w:val="single"/>
        </w:rPr>
      </w:pPr>
      <w:r w:rsidRPr="000F696E">
        <w:rPr>
          <w:rFonts w:cs="Arial"/>
          <w:sz w:val="28"/>
          <w:szCs w:val="28"/>
          <w:u w:val="single"/>
        </w:rPr>
        <w:t>Mestrand</w:t>
      </w:r>
      <w:r w:rsidR="003F2B4B" w:rsidRPr="000F696E">
        <w:rPr>
          <w:rFonts w:cs="Arial"/>
          <w:sz w:val="28"/>
          <w:szCs w:val="28"/>
          <w:u w:val="single"/>
        </w:rPr>
        <w:t>a/</w:t>
      </w:r>
      <w:r w:rsidR="002D43EF" w:rsidRPr="000F696E">
        <w:rPr>
          <w:rFonts w:cs="Arial"/>
          <w:sz w:val="28"/>
          <w:szCs w:val="28"/>
          <w:u w:val="single"/>
        </w:rPr>
        <w:t>o</w:t>
      </w:r>
      <w:r w:rsidRPr="000F696E">
        <w:rPr>
          <w:rFonts w:cs="Arial"/>
          <w:sz w:val="28"/>
          <w:szCs w:val="28"/>
          <w:u w:val="single"/>
        </w:rPr>
        <w:t>:</w:t>
      </w:r>
      <w:r w:rsidR="00B90B7E" w:rsidRPr="000F696E">
        <w:rPr>
          <w:rFonts w:cs="Arial"/>
          <w:sz w:val="28"/>
          <w:szCs w:val="28"/>
          <w:u w:val="single"/>
        </w:rPr>
        <w:t xml:space="preserve"> </w:t>
      </w:r>
      <w:proofErr w:type="spellStart"/>
      <w:r w:rsidR="00B81941" w:rsidRPr="00B81941">
        <w:rPr>
          <w:sz w:val="28"/>
          <w:szCs w:val="28"/>
          <w:u w:val="single"/>
        </w:rPr>
        <w:t>Géssia</w:t>
      </w:r>
      <w:proofErr w:type="spellEnd"/>
      <w:r w:rsidR="00B81941" w:rsidRPr="00B81941">
        <w:rPr>
          <w:sz w:val="28"/>
          <w:szCs w:val="28"/>
          <w:u w:val="single"/>
        </w:rPr>
        <w:t xml:space="preserve"> Cristina dos Santos</w:t>
      </w:r>
    </w:p>
    <w:p w:rsidR="00E61E58" w:rsidRPr="000F696E" w:rsidRDefault="00E61E58" w:rsidP="00E61E58">
      <w:pPr>
        <w:rPr>
          <w:rFonts w:ascii="Arial" w:hAnsi="Arial" w:cs="Arial"/>
        </w:rPr>
      </w:pPr>
    </w:p>
    <w:p w:rsidR="002E6061" w:rsidRPr="000F696E" w:rsidRDefault="002E6061" w:rsidP="00CC461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CC461B" w:rsidRPr="000F696E" w:rsidRDefault="00CC461B" w:rsidP="00CC461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F696E">
        <w:rPr>
          <w:rFonts w:ascii="Arial" w:hAnsi="Arial" w:cs="Arial"/>
          <w:bCs/>
          <w:sz w:val="24"/>
          <w:szCs w:val="24"/>
        </w:rPr>
        <w:t xml:space="preserve">Composição da banca: </w:t>
      </w:r>
    </w:p>
    <w:p w:rsidR="002E6061" w:rsidRPr="000D6E7A" w:rsidRDefault="002E6061" w:rsidP="002E6061">
      <w:pPr>
        <w:spacing w:line="276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EC3199" w:rsidRPr="00EC3199" w:rsidRDefault="00D1483B" w:rsidP="00EC3199">
      <w:pPr>
        <w:numPr>
          <w:ilvl w:val="0"/>
          <w:numId w:val="4"/>
        </w:numPr>
        <w:rPr>
          <w:rFonts w:ascii="Arial" w:hAnsi="Arial" w:cs="Arial"/>
          <w:bCs/>
          <w:sz w:val="26"/>
          <w:szCs w:val="26"/>
        </w:rPr>
      </w:pPr>
      <w:r w:rsidRPr="00D1483B">
        <w:rPr>
          <w:rFonts w:ascii="Arial" w:hAnsi="Arial" w:cs="Arial"/>
          <w:bCs/>
          <w:sz w:val="26"/>
          <w:szCs w:val="26"/>
        </w:rPr>
        <w:t xml:space="preserve">Prof.ª Dr.ª </w:t>
      </w:r>
      <w:proofErr w:type="spellStart"/>
      <w:r w:rsidR="00EC3199" w:rsidRPr="00EC3199">
        <w:rPr>
          <w:rFonts w:ascii="Arial" w:hAnsi="Arial" w:cs="Arial"/>
          <w:bCs/>
          <w:sz w:val="26"/>
          <w:szCs w:val="26"/>
        </w:rPr>
        <w:t>Edviges</w:t>
      </w:r>
      <w:proofErr w:type="spellEnd"/>
      <w:r w:rsidR="00EC3199" w:rsidRPr="00EC3199">
        <w:rPr>
          <w:rFonts w:ascii="Arial" w:hAnsi="Arial" w:cs="Arial"/>
          <w:bCs/>
          <w:sz w:val="26"/>
          <w:szCs w:val="26"/>
        </w:rPr>
        <w:t xml:space="preserve"> Marta </w:t>
      </w:r>
      <w:proofErr w:type="spellStart"/>
      <w:r w:rsidR="00EC3199" w:rsidRPr="00EC3199">
        <w:rPr>
          <w:rFonts w:ascii="Arial" w:hAnsi="Arial" w:cs="Arial"/>
          <w:bCs/>
          <w:sz w:val="26"/>
          <w:szCs w:val="26"/>
        </w:rPr>
        <w:t>Ioris</w:t>
      </w:r>
      <w:proofErr w:type="spellEnd"/>
      <w:r w:rsidR="00EC3199" w:rsidRPr="00EC3199">
        <w:rPr>
          <w:rFonts w:ascii="Arial" w:hAnsi="Arial" w:cs="Arial"/>
          <w:bCs/>
          <w:sz w:val="26"/>
          <w:szCs w:val="26"/>
        </w:rPr>
        <w:t xml:space="preserve"> (Presidente - PPGAS/UFSC)</w:t>
      </w:r>
    </w:p>
    <w:p w:rsidR="00EC3199" w:rsidRPr="00EC3199" w:rsidRDefault="00EC3199" w:rsidP="00EC3199">
      <w:pPr>
        <w:numPr>
          <w:ilvl w:val="0"/>
          <w:numId w:val="4"/>
        </w:numPr>
        <w:rPr>
          <w:rFonts w:ascii="Arial" w:hAnsi="Arial" w:cs="Arial"/>
          <w:bCs/>
          <w:sz w:val="26"/>
          <w:szCs w:val="26"/>
        </w:rPr>
      </w:pPr>
      <w:r w:rsidRPr="00EC3199">
        <w:rPr>
          <w:rFonts w:ascii="Arial" w:hAnsi="Arial" w:cs="Arial"/>
          <w:bCs/>
          <w:sz w:val="26"/>
          <w:szCs w:val="26"/>
        </w:rPr>
        <w:t>Prof. Dr. João Pacheco de Oliveira Filho (PPGAS/MN/UFRJ)</w:t>
      </w:r>
    </w:p>
    <w:p w:rsidR="00EC3199" w:rsidRPr="00EC3199" w:rsidRDefault="00EC3199" w:rsidP="00EC3199">
      <w:pPr>
        <w:numPr>
          <w:ilvl w:val="0"/>
          <w:numId w:val="4"/>
        </w:numPr>
        <w:rPr>
          <w:rFonts w:ascii="Arial" w:hAnsi="Arial" w:cs="Arial"/>
          <w:bCs/>
          <w:sz w:val="26"/>
          <w:szCs w:val="26"/>
        </w:rPr>
      </w:pPr>
      <w:r w:rsidRPr="00EC3199">
        <w:rPr>
          <w:rFonts w:ascii="Arial" w:hAnsi="Arial" w:cs="Arial"/>
          <w:bCs/>
          <w:sz w:val="26"/>
          <w:szCs w:val="26"/>
        </w:rPr>
        <w:t>Prof. Dr. Ricardo Cid Fernandes (UFPR)</w:t>
      </w:r>
    </w:p>
    <w:p w:rsidR="00EC3199" w:rsidRDefault="00EC3199" w:rsidP="00EC3199">
      <w:pPr>
        <w:numPr>
          <w:ilvl w:val="0"/>
          <w:numId w:val="4"/>
        </w:numPr>
        <w:rPr>
          <w:rFonts w:ascii="Arial" w:hAnsi="Arial" w:cs="Arial"/>
          <w:bCs/>
          <w:sz w:val="26"/>
          <w:szCs w:val="26"/>
        </w:rPr>
      </w:pPr>
      <w:r w:rsidRPr="00EC3199">
        <w:rPr>
          <w:rFonts w:ascii="Arial" w:hAnsi="Arial" w:cs="Arial"/>
          <w:bCs/>
          <w:sz w:val="26"/>
          <w:szCs w:val="26"/>
        </w:rPr>
        <w:t xml:space="preserve">Prof.ª Dr.ª </w:t>
      </w:r>
      <w:proofErr w:type="spellStart"/>
      <w:r w:rsidRPr="00EC3199">
        <w:rPr>
          <w:rFonts w:ascii="Arial" w:hAnsi="Arial" w:cs="Arial"/>
          <w:bCs/>
          <w:sz w:val="26"/>
          <w:szCs w:val="26"/>
        </w:rPr>
        <w:t>Antonella</w:t>
      </w:r>
      <w:proofErr w:type="spellEnd"/>
      <w:r w:rsidRPr="00EC3199">
        <w:rPr>
          <w:rFonts w:ascii="Arial" w:hAnsi="Arial" w:cs="Arial"/>
          <w:bCs/>
          <w:sz w:val="26"/>
          <w:szCs w:val="26"/>
        </w:rPr>
        <w:t xml:space="preserve"> Maria Imperatriz </w:t>
      </w:r>
      <w:proofErr w:type="spellStart"/>
      <w:r w:rsidRPr="00EC3199">
        <w:rPr>
          <w:rFonts w:ascii="Arial" w:hAnsi="Arial" w:cs="Arial"/>
          <w:bCs/>
          <w:sz w:val="26"/>
          <w:szCs w:val="26"/>
        </w:rPr>
        <w:t>Tassinari</w:t>
      </w:r>
      <w:proofErr w:type="spellEnd"/>
      <w:r w:rsidRPr="00EC3199">
        <w:rPr>
          <w:rFonts w:ascii="Arial" w:hAnsi="Arial" w:cs="Arial"/>
          <w:bCs/>
          <w:sz w:val="26"/>
          <w:szCs w:val="26"/>
        </w:rPr>
        <w:t xml:space="preserve"> (PPGAS/UFSC)</w:t>
      </w:r>
    </w:p>
    <w:p w:rsidR="00FF64B1" w:rsidRPr="00EC3199" w:rsidRDefault="00EC3199" w:rsidP="00EC3199">
      <w:pPr>
        <w:numPr>
          <w:ilvl w:val="0"/>
          <w:numId w:val="4"/>
        </w:numPr>
        <w:rPr>
          <w:rFonts w:ascii="Arial" w:hAnsi="Arial" w:cs="Arial"/>
          <w:bCs/>
          <w:sz w:val="26"/>
          <w:szCs w:val="26"/>
        </w:rPr>
      </w:pPr>
      <w:r w:rsidRPr="00EC3199">
        <w:rPr>
          <w:rFonts w:ascii="Arial" w:hAnsi="Arial" w:cs="Arial"/>
          <w:bCs/>
          <w:sz w:val="26"/>
          <w:szCs w:val="26"/>
        </w:rPr>
        <w:t>Prof. Dr. Gabriel Coutinho Barbosa (Suplente interno – PPGAS/UFSC)</w:t>
      </w:r>
    </w:p>
    <w:p w:rsidR="00FF64B1" w:rsidRDefault="00FF64B1" w:rsidP="00FF64B1">
      <w:pPr>
        <w:rPr>
          <w:rFonts w:ascii="Arial" w:hAnsi="Arial" w:cs="Arial"/>
          <w:b/>
          <w:bCs/>
          <w:sz w:val="26"/>
          <w:szCs w:val="26"/>
        </w:rPr>
      </w:pPr>
    </w:p>
    <w:p w:rsidR="00FF64B1" w:rsidRPr="000F696E" w:rsidRDefault="00FF64B1" w:rsidP="00FF64B1">
      <w:pPr>
        <w:rPr>
          <w:rFonts w:ascii="Arial" w:hAnsi="Arial" w:cs="Arial"/>
          <w:b/>
          <w:bCs/>
          <w:sz w:val="26"/>
          <w:szCs w:val="26"/>
        </w:rPr>
      </w:pPr>
    </w:p>
    <w:p w:rsidR="00D310B6" w:rsidRPr="000F696E" w:rsidRDefault="00D310B6" w:rsidP="00D310B6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proofErr w:type="gramStart"/>
      <w:r w:rsidRPr="000F696E">
        <w:rPr>
          <w:rFonts w:ascii="Arial" w:hAnsi="Arial" w:cs="Arial"/>
          <w:b/>
          <w:bCs/>
          <w:sz w:val="26"/>
          <w:szCs w:val="26"/>
        </w:rPr>
        <w:t>o</w:t>
      </w:r>
      <w:proofErr w:type="gramEnd"/>
      <w:r w:rsidRPr="000F696E">
        <w:rPr>
          <w:rFonts w:ascii="Arial" w:hAnsi="Arial" w:cs="Arial"/>
          <w:b/>
          <w:bCs/>
          <w:sz w:val="26"/>
          <w:szCs w:val="26"/>
        </w:rPr>
        <w:tab/>
        <w:t xml:space="preserve">Data: </w:t>
      </w:r>
      <w:r w:rsidR="00EC3199">
        <w:rPr>
          <w:rFonts w:ascii="Arial" w:hAnsi="Arial" w:cs="Arial"/>
          <w:b/>
          <w:bCs/>
          <w:sz w:val="26"/>
          <w:szCs w:val="26"/>
        </w:rPr>
        <w:t>21</w:t>
      </w:r>
      <w:r w:rsidR="001924AB" w:rsidRPr="000F696E">
        <w:rPr>
          <w:rFonts w:ascii="Arial" w:hAnsi="Arial" w:cs="Arial"/>
          <w:b/>
          <w:bCs/>
          <w:sz w:val="26"/>
          <w:szCs w:val="26"/>
        </w:rPr>
        <w:t>/</w:t>
      </w:r>
      <w:r w:rsidR="00D1483B">
        <w:rPr>
          <w:rFonts w:ascii="Arial" w:hAnsi="Arial" w:cs="Arial"/>
          <w:b/>
          <w:bCs/>
          <w:sz w:val="26"/>
          <w:szCs w:val="26"/>
        </w:rPr>
        <w:t>2</w:t>
      </w:r>
      <w:r w:rsidR="001924AB" w:rsidRPr="000F696E">
        <w:rPr>
          <w:rFonts w:ascii="Arial" w:hAnsi="Arial" w:cs="Arial"/>
          <w:b/>
          <w:bCs/>
          <w:sz w:val="26"/>
          <w:szCs w:val="26"/>
        </w:rPr>
        <w:t>/201</w:t>
      </w:r>
      <w:r w:rsidR="00C728A7">
        <w:rPr>
          <w:rFonts w:ascii="Arial" w:hAnsi="Arial" w:cs="Arial"/>
          <w:b/>
          <w:bCs/>
          <w:sz w:val="26"/>
          <w:szCs w:val="26"/>
        </w:rPr>
        <w:t>7</w:t>
      </w:r>
    </w:p>
    <w:p w:rsidR="00D310B6" w:rsidRPr="000F696E" w:rsidRDefault="00D310B6" w:rsidP="00D310B6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0F696E">
        <w:rPr>
          <w:rFonts w:ascii="Arial" w:hAnsi="Arial" w:cs="Arial"/>
          <w:b/>
          <w:bCs/>
          <w:sz w:val="26"/>
          <w:szCs w:val="26"/>
        </w:rPr>
        <w:t>o</w:t>
      </w:r>
      <w:r w:rsidRPr="000F696E">
        <w:rPr>
          <w:rFonts w:ascii="Arial" w:hAnsi="Arial" w:cs="Arial"/>
          <w:b/>
          <w:bCs/>
          <w:sz w:val="26"/>
          <w:szCs w:val="26"/>
        </w:rPr>
        <w:tab/>
        <w:t xml:space="preserve">Horário: </w:t>
      </w:r>
      <w:r w:rsidR="00EC3199">
        <w:rPr>
          <w:rFonts w:ascii="Arial" w:hAnsi="Arial" w:cs="Arial"/>
          <w:b/>
          <w:bCs/>
          <w:sz w:val="26"/>
          <w:szCs w:val="26"/>
        </w:rPr>
        <w:t>14</w:t>
      </w:r>
      <w:r w:rsidR="001924AB" w:rsidRPr="000F696E">
        <w:rPr>
          <w:rFonts w:ascii="Arial" w:hAnsi="Arial" w:cs="Arial"/>
          <w:b/>
          <w:bCs/>
          <w:sz w:val="26"/>
          <w:szCs w:val="26"/>
        </w:rPr>
        <w:t>h</w:t>
      </w:r>
      <w:bookmarkStart w:id="0" w:name="_GoBack"/>
      <w:bookmarkEnd w:id="0"/>
    </w:p>
    <w:p w:rsidR="00D310B6" w:rsidRPr="000F696E" w:rsidRDefault="00D310B6" w:rsidP="00C03492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proofErr w:type="gramStart"/>
      <w:r w:rsidRPr="000F696E">
        <w:rPr>
          <w:rFonts w:ascii="Arial" w:hAnsi="Arial" w:cs="Arial"/>
          <w:b/>
          <w:bCs/>
          <w:sz w:val="26"/>
          <w:szCs w:val="26"/>
        </w:rPr>
        <w:t>o</w:t>
      </w:r>
      <w:proofErr w:type="gramEnd"/>
      <w:r w:rsidRPr="000F696E">
        <w:rPr>
          <w:rFonts w:ascii="Arial" w:hAnsi="Arial" w:cs="Arial"/>
          <w:b/>
          <w:bCs/>
          <w:sz w:val="26"/>
          <w:szCs w:val="26"/>
        </w:rPr>
        <w:tab/>
        <w:t>Local</w:t>
      </w:r>
      <w:r w:rsidR="00D26441" w:rsidRPr="000F696E">
        <w:rPr>
          <w:rFonts w:ascii="Arial" w:hAnsi="Arial" w:cs="Arial"/>
          <w:b/>
          <w:bCs/>
          <w:sz w:val="26"/>
          <w:szCs w:val="26"/>
        </w:rPr>
        <w:t xml:space="preserve">: </w:t>
      </w:r>
      <w:r w:rsidR="001C3746" w:rsidRPr="000F696E">
        <w:rPr>
          <w:rFonts w:ascii="Arial" w:hAnsi="Arial" w:cs="Arial"/>
          <w:b/>
          <w:bCs/>
          <w:sz w:val="26"/>
          <w:szCs w:val="26"/>
        </w:rPr>
        <w:t>Sala Silvio Coelho dos Santos</w:t>
      </w:r>
      <w:r w:rsidR="004C15C3" w:rsidRPr="000F696E">
        <w:rPr>
          <w:rFonts w:ascii="Arial" w:hAnsi="Arial" w:cs="Arial"/>
          <w:b/>
          <w:bCs/>
          <w:sz w:val="26"/>
          <w:szCs w:val="26"/>
        </w:rPr>
        <w:t xml:space="preserve"> (110)</w:t>
      </w:r>
      <w:r w:rsidR="001C3746" w:rsidRPr="000F696E">
        <w:rPr>
          <w:rFonts w:ascii="Arial" w:hAnsi="Arial" w:cs="Arial"/>
          <w:b/>
          <w:bCs/>
          <w:sz w:val="26"/>
          <w:szCs w:val="26"/>
        </w:rPr>
        <w:t>/Depto. Antropologia/CFH/UFSC</w:t>
      </w:r>
    </w:p>
    <w:sectPr w:rsidR="00D310B6" w:rsidRPr="000F696E" w:rsidSect="008A2D38">
      <w:pgSz w:w="15842" w:h="12242" w:orient="landscape" w:code="1"/>
      <w:pgMar w:top="284" w:right="958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C7" w:rsidRDefault="001A15C7">
      <w:r>
        <w:separator/>
      </w:r>
    </w:p>
  </w:endnote>
  <w:endnote w:type="continuationSeparator" w:id="0">
    <w:p w:rsidR="001A15C7" w:rsidRDefault="001A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C7" w:rsidRDefault="001A15C7">
      <w:r>
        <w:separator/>
      </w:r>
    </w:p>
  </w:footnote>
  <w:footnote w:type="continuationSeparator" w:id="0">
    <w:p w:rsidR="001A15C7" w:rsidRDefault="001A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AFF"/>
    <w:multiLevelType w:val="hybridMultilevel"/>
    <w:tmpl w:val="3190C346"/>
    <w:lvl w:ilvl="0" w:tplc="5E76448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3D76"/>
    <w:multiLevelType w:val="hybridMultilevel"/>
    <w:tmpl w:val="A7F2580A"/>
    <w:lvl w:ilvl="0" w:tplc="0D26A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CB1ECE"/>
    <w:multiLevelType w:val="hybridMultilevel"/>
    <w:tmpl w:val="E826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F6CE3"/>
    <w:multiLevelType w:val="multilevel"/>
    <w:tmpl w:val="18F60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AC"/>
    <w:rsid w:val="00001321"/>
    <w:rsid w:val="00002911"/>
    <w:rsid w:val="00026510"/>
    <w:rsid w:val="0003420B"/>
    <w:rsid w:val="00043350"/>
    <w:rsid w:val="0008024C"/>
    <w:rsid w:val="000840B7"/>
    <w:rsid w:val="000B4ABA"/>
    <w:rsid w:val="000D063E"/>
    <w:rsid w:val="000D6E7A"/>
    <w:rsid w:val="000E2925"/>
    <w:rsid w:val="000F0F0E"/>
    <w:rsid w:val="000F696E"/>
    <w:rsid w:val="000F7156"/>
    <w:rsid w:val="0011117E"/>
    <w:rsid w:val="0011470B"/>
    <w:rsid w:val="00123260"/>
    <w:rsid w:val="00185A3B"/>
    <w:rsid w:val="00187489"/>
    <w:rsid w:val="001902A6"/>
    <w:rsid w:val="00191641"/>
    <w:rsid w:val="001924AB"/>
    <w:rsid w:val="001978A7"/>
    <w:rsid w:val="001A15C7"/>
    <w:rsid w:val="001B182D"/>
    <w:rsid w:val="001B5642"/>
    <w:rsid w:val="001C31C7"/>
    <w:rsid w:val="001C3746"/>
    <w:rsid w:val="001D5DB9"/>
    <w:rsid w:val="001D7941"/>
    <w:rsid w:val="001E5A6D"/>
    <w:rsid w:val="0021692F"/>
    <w:rsid w:val="00251C8D"/>
    <w:rsid w:val="002614ED"/>
    <w:rsid w:val="00284C6C"/>
    <w:rsid w:val="00285FC7"/>
    <w:rsid w:val="002A5229"/>
    <w:rsid w:val="002D43EF"/>
    <w:rsid w:val="002E6061"/>
    <w:rsid w:val="002F3582"/>
    <w:rsid w:val="002F483B"/>
    <w:rsid w:val="002F51A2"/>
    <w:rsid w:val="00307599"/>
    <w:rsid w:val="00310C4B"/>
    <w:rsid w:val="003146EC"/>
    <w:rsid w:val="00336329"/>
    <w:rsid w:val="00357B40"/>
    <w:rsid w:val="00370EA6"/>
    <w:rsid w:val="00380C82"/>
    <w:rsid w:val="00385757"/>
    <w:rsid w:val="00385992"/>
    <w:rsid w:val="003A3CAF"/>
    <w:rsid w:val="003B68DB"/>
    <w:rsid w:val="003E0B51"/>
    <w:rsid w:val="003E6233"/>
    <w:rsid w:val="003F2B4B"/>
    <w:rsid w:val="004020BF"/>
    <w:rsid w:val="004053FA"/>
    <w:rsid w:val="00443901"/>
    <w:rsid w:val="004529D3"/>
    <w:rsid w:val="004559D9"/>
    <w:rsid w:val="00464C76"/>
    <w:rsid w:val="004666C5"/>
    <w:rsid w:val="004721E4"/>
    <w:rsid w:val="00472504"/>
    <w:rsid w:val="00494D7C"/>
    <w:rsid w:val="004A13DB"/>
    <w:rsid w:val="004B454E"/>
    <w:rsid w:val="004C15C3"/>
    <w:rsid w:val="004C221C"/>
    <w:rsid w:val="004D2C66"/>
    <w:rsid w:val="004E3712"/>
    <w:rsid w:val="0050082E"/>
    <w:rsid w:val="00500844"/>
    <w:rsid w:val="00514813"/>
    <w:rsid w:val="005343BD"/>
    <w:rsid w:val="00534986"/>
    <w:rsid w:val="00551C85"/>
    <w:rsid w:val="00576211"/>
    <w:rsid w:val="005B1543"/>
    <w:rsid w:val="005C2534"/>
    <w:rsid w:val="005C3120"/>
    <w:rsid w:val="005C3867"/>
    <w:rsid w:val="005D6A84"/>
    <w:rsid w:val="005E0127"/>
    <w:rsid w:val="00600C5E"/>
    <w:rsid w:val="00602648"/>
    <w:rsid w:val="00605380"/>
    <w:rsid w:val="006065AC"/>
    <w:rsid w:val="0061362B"/>
    <w:rsid w:val="00622D64"/>
    <w:rsid w:val="006317C5"/>
    <w:rsid w:val="00643C15"/>
    <w:rsid w:val="00692000"/>
    <w:rsid w:val="006A5723"/>
    <w:rsid w:val="006B699F"/>
    <w:rsid w:val="00700CD4"/>
    <w:rsid w:val="00700F5B"/>
    <w:rsid w:val="007072D0"/>
    <w:rsid w:val="007103C3"/>
    <w:rsid w:val="00722EC1"/>
    <w:rsid w:val="00741D74"/>
    <w:rsid w:val="00751308"/>
    <w:rsid w:val="007633FF"/>
    <w:rsid w:val="007712A9"/>
    <w:rsid w:val="00774F31"/>
    <w:rsid w:val="0078080E"/>
    <w:rsid w:val="00781ACA"/>
    <w:rsid w:val="007B187E"/>
    <w:rsid w:val="007B3551"/>
    <w:rsid w:val="007F6773"/>
    <w:rsid w:val="008038B2"/>
    <w:rsid w:val="00810688"/>
    <w:rsid w:val="00814073"/>
    <w:rsid w:val="00831E6A"/>
    <w:rsid w:val="00836D01"/>
    <w:rsid w:val="00840057"/>
    <w:rsid w:val="008514C1"/>
    <w:rsid w:val="00866D04"/>
    <w:rsid w:val="00875C32"/>
    <w:rsid w:val="0087714A"/>
    <w:rsid w:val="00892C8F"/>
    <w:rsid w:val="00893CA2"/>
    <w:rsid w:val="00897CA4"/>
    <w:rsid w:val="008A1365"/>
    <w:rsid w:val="008A2D38"/>
    <w:rsid w:val="008A4038"/>
    <w:rsid w:val="008B62C7"/>
    <w:rsid w:val="008C18C7"/>
    <w:rsid w:val="008C27F6"/>
    <w:rsid w:val="008C5787"/>
    <w:rsid w:val="008E17B1"/>
    <w:rsid w:val="008E21F2"/>
    <w:rsid w:val="008F2A05"/>
    <w:rsid w:val="008F4776"/>
    <w:rsid w:val="00924418"/>
    <w:rsid w:val="00924B15"/>
    <w:rsid w:val="00935DC7"/>
    <w:rsid w:val="0093691A"/>
    <w:rsid w:val="009543F2"/>
    <w:rsid w:val="00963257"/>
    <w:rsid w:val="00985CC3"/>
    <w:rsid w:val="00995FB7"/>
    <w:rsid w:val="009A654E"/>
    <w:rsid w:val="009B07EA"/>
    <w:rsid w:val="009C0BC6"/>
    <w:rsid w:val="009C134A"/>
    <w:rsid w:val="009C51E3"/>
    <w:rsid w:val="009F0DD0"/>
    <w:rsid w:val="00A1241C"/>
    <w:rsid w:val="00A20032"/>
    <w:rsid w:val="00A376DC"/>
    <w:rsid w:val="00A43120"/>
    <w:rsid w:val="00A51844"/>
    <w:rsid w:val="00A546FA"/>
    <w:rsid w:val="00AB7B0C"/>
    <w:rsid w:val="00AC6DFA"/>
    <w:rsid w:val="00AF1B85"/>
    <w:rsid w:val="00AF3D40"/>
    <w:rsid w:val="00B0622C"/>
    <w:rsid w:val="00B1455D"/>
    <w:rsid w:val="00B237D6"/>
    <w:rsid w:val="00B2740A"/>
    <w:rsid w:val="00B506BF"/>
    <w:rsid w:val="00B53B5A"/>
    <w:rsid w:val="00B81941"/>
    <w:rsid w:val="00B83776"/>
    <w:rsid w:val="00B83D92"/>
    <w:rsid w:val="00B857A1"/>
    <w:rsid w:val="00B90B7E"/>
    <w:rsid w:val="00B9108D"/>
    <w:rsid w:val="00BC4047"/>
    <w:rsid w:val="00BF454A"/>
    <w:rsid w:val="00C03492"/>
    <w:rsid w:val="00C07490"/>
    <w:rsid w:val="00C50A85"/>
    <w:rsid w:val="00C57B7A"/>
    <w:rsid w:val="00C60755"/>
    <w:rsid w:val="00C6239D"/>
    <w:rsid w:val="00C728A7"/>
    <w:rsid w:val="00C72FC9"/>
    <w:rsid w:val="00CA4B52"/>
    <w:rsid w:val="00CA5B0D"/>
    <w:rsid w:val="00CC461B"/>
    <w:rsid w:val="00CC6BF6"/>
    <w:rsid w:val="00CC73A2"/>
    <w:rsid w:val="00CF4C33"/>
    <w:rsid w:val="00D00C47"/>
    <w:rsid w:val="00D043D9"/>
    <w:rsid w:val="00D11C2D"/>
    <w:rsid w:val="00D1483B"/>
    <w:rsid w:val="00D2243D"/>
    <w:rsid w:val="00D26441"/>
    <w:rsid w:val="00D27C0E"/>
    <w:rsid w:val="00D27E86"/>
    <w:rsid w:val="00D310B6"/>
    <w:rsid w:val="00D3358F"/>
    <w:rsid w:val="00D3562F"/>
    <w:rsid w:val="00D43EEA"/>
    <w:rsid w:val="00D65185"/>
    <w:rsid w:val="00D81849"/>
    <w:rsid w:val="00D82A74"/>
    <w:rsid w:val="00D82DB2"/>
    <w:rsid w:val="00D8456C"/>
    <w:rsid w:val="00D87E86"/>
    <w:rsid w:val="00DF36B1"/>
    <w:rsid w:val="00DF5EC3"/>
    <w:rsid w:val="00E02A83"/>
    <w:rsid w:val="00E61E58"/>
    <w:rsid w:val="00E6262B"/>
    <w:rsid w:val="00E632A3"/>
    <w:rsid w:val="00E65A83"/>
    <w:rsid w:val="00E674AF"/>
    <w:rsid w:val="00E96A5D"/>
    <w:rsid w:val="00EB1D8D"/>
    <w:rsid w:val="00EC3199"/>
    <w:rsid w:val="00ED1E76"/>
    <w:rsid w:val="00ED4AE4"/>
    <w:rsid w:val="00EE4335"/>
    <w:rsid w:val="00EE440B"/>
    <w:rsid w:val="00F02CDA"/>
    <w:rsid w:val="00F155FF"/>
    <w:rsid w:val="00F15E26"/>
    <w:rsid w:val="00F4444C"/>
    <w:rsid w:val="00F60A0B"/>
    <w:rsid w:val="00F652CD"/>
    <w:rsid w:val="00F6684A"/>
    <w:rsid w:val="00F675EA"/>
    <w:rsid w:val="00F81303"/>
    <w:rsid w:val="00F87F15"/>
    <w:rsid w:val="00FA1435"/>
    <w:rsid w:val="00FA6575"/>
    <w:rsid w:val="00FC4E48"/>
    <w:rsid w:val="00FD2A9B"/>
    <w:rsid w:val="00FD5AB3"/>
    <w:rsid w:val="00FE182E"/>
    <w:rsid w:val="00FF61FA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Cs/>
      <w:sz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/>
      <w:caps/>
      <w:sz w:val="48"/>
    </w:rPr>
  </w:style>
  <w:style w:type="paragraph" w:styleId="MapadoDocumento">
    <w:name w:val="Document Map"/>
    <w:basedOn w:val="Normal"/>
    <w:semiHidden/>
    <w:rsid w:val="006065AC"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rsid w:val="00C60755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b/>
      <w:bCs/>
    </w:rPr>
  </w:style>
  <w:style w:type="character" w:styleId="Forte">
    <w:name w:val="Strong"/>
    <w:uiPriority w:val="22"/>
    <w:qFormat/>
    <w:rsid w:val="001D7941"/>
    <w:rPr>
      <w:b/>
      <w:bCs/>
    </w:rPr>
  </w:style>
  <w:style w:type="paragraph" w:styleId="NormalWeb">
    <w:name w:val="Normal (Web)"/>
    <w:basedOn w:val="Normal"/>
    <w:uiPriority w:val="99"/>
    <w:unhideWhenUsed/>
    <w:rsid w:val="008A2D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310B6"/>
  </w:style>
  <w:style w:type="character" w:styleId="nfase">
    <w:name w:val="Emphasis"/>
    <w:uiPriority w:val="20"/>
    <w:qFormat/>
    <w:rsid w:val="00D310B6"/>
    <w:rPr>
      <w:i/>
      <w:iCs/>
    </w:rPr>
  </w:style>
  <w:style w:type="paragraph" w:styleId="Textodebalo">
    <w:name w:val="Balloon Text"/>
    <w:basedOn w:val="Normal"/>
    <w:link w:val="TextodebaloChar"/>
    <w:rsid w:val="004439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Cs/>
      <w:sz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/>
      <w:caps/>
      <w:sz w:val="48"/>
    </w:rPr>
  </w:style>
  <w:style w:type="paragraph" w:styleId="MapadoDocumento">
    <w:name w:val="Document Map"/>
    <w:basedOn w:val="Normal"/>
    <w:semiHidden/>
    <w:rsid w:val="006065AC"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rsid w:val="00C60755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b/>
      <w:bCs/>
    </w:rPr>
  </w:style>
  <w:style w:type="character" w:styleId="Forte">
    <w:name w:val="Strong"/>
    <w:uiPriority w:val="22"/>
    <w:qFormat/>
    <w:rsid w:val="001D7941"/>
    <w:rPr>
      <w:b/>
      <w:bCs/>
    </w:rPr>
  </w:style>
  <w:style w:type="paragraph" w:styleId="NormalWeb">
    <w:name w:val="Normal (Web)"/>
    <w:basedOn w:val="Normal"/>
    <w:uiPriority w:val="99"/>
    <w:unhideWhenUsed/>
    <w:rsid w:val="008A2D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310B6"/>
  </w:style>
  <w:style w:type="character" w:styleId="nfase">
    <w:name w:val="Emphasis"/>
    <w:uiPriority w:val="20"/>
    <w:qFormat/>
    <w:rsid w:val="00D310B6"/>
    <w:rPr>
      <w:i/>
      <w:iCs/>
    </w:rPr>
  </w:style>
  <w:style w:type="paragraph" w:styleId="Textodebalo">
    <w:name w:val="Balloon Text"/>
    <w:basedOn w:val="Normal"/>
    <w:link w:val="TextodebaloChar"/>
    <w:rsid w:val="004439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Cabeca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Cabecalho</Template>
  <TotalTime>3</TotalTime>
  <Pages>1</Pages>
  <Words>98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Cabeçalho do PPGSP com timbre da UFSC.</vt:lpstr>
    </vt:vector>
  </TitlesOfParts>
  <Company>PPGSP/UFSC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Cabeçalho do PPGSP com timbre da UFSC.</dc:title>
  <dc:creator>ppgas</dc:creator>
  <cp:lastModifiedBy>UFSC-149514</cp:lastModifiedBy>
  <cp:revision>3</cp:revision>
  <cp:lastPrinted>2016-10-27T12:10:00Z</cp:lastPrinted>
  <dcterms:created xsi:type="dcterms:W3CDTF">2017-02-15T13:24:00Z</dcterms:created>
  <dcterms:modified xsi:type="dcterms:W3CDTF">2017-02-15T13:28:00Z</dcterms:modified>
</cp:coreProperties>
</file>