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D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p w:rsidR="00CE731B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SELEÇÃO </w:t>
      </w:r>
      <w:r w:rsidR="008314E7">
        <w:rPr>
          <w:rFonts w:ascii="Arial" w:hAnsi="Arial"/>
          <w:b/>
          <w:sz w:val="24"/>
        </w:rPr>
        <w:t>MEST</w:t>
      </w:r>
      <w:r>
        <w:rPr>
          <w:rFonts w:ascii="Arial" w:hAnsi="Arial"/>
          <w:b/>
          <w:sz w:val="24"/>
        </w:rPr>
        <w:t>RADO</w:t>
      </w:r>
      <w:r w:rsidR="003D0F65">
        <w:rPr>
          <w:rFonts w:ascii="Arial" w:hAnsi="Arial"/>
          <w:b/>
          <w:sz w:val="24"/>
        </w:rPr>
        <w:t xml:space="preserve"> </w:t>
      </w:r>
    </w:p>
    <w:p w:rsidR="00391FB1" w:rsidRPr="00391FB1" w:rsidRDefault="00391FB1" w:rsidP="00391FB1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color w:val="1F497D"/>
          <w:sz w:val="24"/>
          <w:u w:val="single"/>
        </w:rPr>
      </w:pPr>
      <w:r w:rsidRPr="00391FB1">
        <w:rPr>
          <w:rFonts w:ascii="Arial" w:hAnsi="Arial"/>
          <w:b/>
          <w:color w:val="1F497D"/>
          <w:sz w:val="24"/>
          <w:u w:val="single"/>
        </w:rPr>
        <w:t>AÇÕES AFIRMATIVAS</w:t>
      </w:r>
    </w:p>
    <w:p w:rsidR="00CE58DD" w:rsidRDefault="005871F4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ANO DE INGRESSO:</w:t>
      </w: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1B5117" w:rsidRPr="0000447F" w:rsidRDefault="001B5117" w:rsidP="001B5117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0" w:color="auto" w:shadow="1"/>
        </w:pBdr>
        <w:tabs>
          <w:tab w:val="left" w:pos="0"/>
        </w:tabs>
        <w:spacing w:line="360" w:lineRule="atLeast"/>
        <w:ind w:left="284" w:hanging="284"/>
        <w:jc w:val="center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IMPORTANTE:</w:t>
      </w:r>
    </w:p>
    <w:p w:rsidR="001B5117" w:rsidRDefault="001B5117" w:rsidP="0000447F">
      <w:pPr>
        <w:jc w:val="both"/>
        <w:rPr>
          <w:rFonts w:ascii="Arial" w:hAnsi="Arial"/>
          <w:b/>
          <w:sz w:val="24"/>
          <w:szCs w:val="24"/>
        </w:rPr>
      </w:pPr>
    </w:p>
    <w:p w:rsidR="0000447F" w:rsidRDefault="0000447F" w:rsidP="001B5117">
      <w:pPr>
        <w:numPr>
          <w:ilvl w:val="0"/>
          <w:numId w:val="6"/>
        </w:numPr>
        <w:jc w:val="both"/>
        <w:rPr>
          <w:rStyle w:val="nfase"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O candidato deve realizar, obrigatoriamente, a inscrição online no link </w:t>
      </w:r>
      <w:bookmarkStart w:id="0" w:name="_GoBack"/>
      <w:r w:rsidR="007353A5" w:rsidRPr="007353A5">
        <w:rPr>
          <w:sz w:val="28"/>
          <w:szCs w:val="28"/>
        </w:rPr>
        <w:fldChar w:fldCharType="begin"/>
      </w:r>
      <w:r w:rsidR="007353A5" w:rsidRPr="007353A5">
        <w:rPr>
          <w:sz w:val="28"/>
          <w:szCs w:val="28"/>
        </w:rPr>
        <w:instrText xml:space="preserve"> HYPERLINK "http://capg.sistemas.ufsc.br/inscricao/" </w:instrText>
      </w:r>
      <w:r w:rsidR="007353A5" w:rsidRPr="007353A5">
        <w:rPr>
          <w:sz w:val="28"/>
          <w:szCs w:val="28"/>
        </w:rPr>
        <w:fldChar w:fldCharType="separate"/>
      </w:r>
      <w:r w:rsidR="001B5117" w:rsidRPr="007353A5">
        <w:rPr>
          <w:rStyle w:val="Hyperlink"/>
          <w:sz w:val="28"/>
          <w:szCs w:val="28"/>
        </w:rPr>
        <w:t>http://capg.sistemas.ufsc.br/inscricao/</w:t>
      </w:r>
      <w:r w:rsidR="007353A5" w:rsidRPr="007353A5">
        <w:rPr>
          <w:rStyle w:val="Hyperlink"/>
          <w:sz w:val="28"/>
          <w:szCs w:val="28"/>
        </w:rPr>
        <w:fldChar w:fldCharType="end"/>
      </w:r>
      <w:bookmarkEnd w:id="0"/>
    </w:p>
    <w:p w:rsidR="000E5AB9" w:rsidRPr="000E5AB9" w:rsidRDefault="000E5AB9" w:rsidP="000E5AB9">
      <w:pPr>
        <w:jc w:val="both"/>
        <w:rPr>
          <w:rStyle w:val="nfase"/>
          <w:i w:val="0"/>
          <w:sz w:val="24"/>
          <w:szCs w:val="24"/>
        </w:rPr>
      </w:pPr>
    </w:p>
    <w:p w:rsidR="001B5117" w:rsidRPr="0000447F" w:rsidRDefault="001B5117" w:rsidP="001B5117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As cartas de recomendação devem ser enviadas diretamente ao PPGAS pelos </w:t>
      </w:r>
      <w:proofErr w:type="spellStart"/>
      <w:r w:rsidRPr="0000447F">
        <w:rPr>
          <w:rFonts w:ascii="Arial" w:hAnsi="Arial"/>
          <w:b/>
          <w:sz w:val="24"/>
          <w:szCs w:val="24"/>
        </w:rPr>
        <w:t>recomendantes</w:t>
      </w:r>
      <w:proofErr w:type="spellEnd"/>
      <w:r w:rsidRPr="0000447F">
        <w:rPr>
          <w:rFonts w:ascii="Arial" w:hAnsi="Arial"/>
          <w:b/>
          <w:sz w:val="24"/>
          <w:szCs w:val="24"/>
        </w:rPr>
        <w:t>, conforme instruções.</w:t>
      </w:r>
    </w:p>
    <w:p w:rsidR="001B5117" w:rsidRPr="0000447F" w:rsidRDefault="001B5117" w:rsidP="0000447F">
      <w:pPr>
        <w:jc w:val="both"/>
        <w:rPr>
          <w:sz w:val="24"/>
          <w:szCs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Pr="0000447F" w:rsidRDefault="0000447F" w:rsidP="0000447F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1"/>
        </w:numPr>
        <w:ind w:left="284" w:right="-6" w:hanging="284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Dados Pessoais.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402"/>
        <w:gridCol w:w="448"/>
        <w:gridCol w:w="4316"/>
      </w:tblGrid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Candidato:</w:t>
            </w:r>
          </w:p>
        </w:tc>
      </w:tr>
      <w:tr w:rsidR="005871F4" w:rsidRPr="0000447F" w:rsidTr="00D37B2A">
        <w:tc>
          <w:tcPr>
            <w:tcW w:w="4361" w:type="dxa"/>
            <w:gridSpan w:val="2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5166" w:type="dxa"/>
            <w:gridSpan w:val="3"/>
          </w:tcPr>
          <w:p w:rsidR="005871F4" w:rsidRPr="0000447F" w:rsidRDefault="005871F4" w:rsidP="00D22238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Sexo: Masculino </w:t>
            </w: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              Feminino (   )</w:t>
            </w:r>
          </w:p>
        </w:tc>
      </w:tr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Local de Nascimento:</w:t>
            </w:r>
          </w:p>
        </w:tc>
      </w:tr>
      <w:tr w:rsidR="00CE58DD" w:rsidRPr="0000447F" w:rsidTr="005871F4">
        <w:tc>
          <w:tcPr>
            <w:tcW w:w="2518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CPF:</w:t>
            </w:r>
          </w:p>
        </w:tc>
        <w:tc>
          <w:tcPr>
            <w:tcW w:w="4316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Passaporte/Validade:</w:t>
            </w:r>
          </w:p>
        </w:tc>
      </w:tr>
      <w:tr w:rsidR="005871F4" w:rsidRPr="0000447F" w:rsidTr="00D37B2A">
        <w:trPr>
          <w:trHeight w:val="730"/>
        </w:trPr>
        <w:tc>
          <w:tcPr>
            <w:tcW w:w="9527" w:type="dxa"/>
            <w:gridSpan w:val="5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Endereço para correspondência: </w:t>
            </w:r>
          </w:p>
        </w:tc>
      </w:tr>
      <w:tr w:rsidR="00CE58DD" w:rsidRPr="0000447F">
        <w:tc>
          <w:tcPr>
            <w:tcW w:w="476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Telefone</w:t>
            </w:r>
            <w:r w:rsidR="005871F4" w:rsidRPr="0000447F">
              <w:rPr>
                <w:rFonts w:ascii="Arial" w:hAnsi="Arial"/>
                <w:b/>
                <w:sz w:val="24"/>
                <w:szCs w:val="24"/>
              </w:rPr>
              <w:t xml:space="preserve"> com DDD</w:t>
            </w:r>
            <w:r w:rsidRPr="0000447F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764" w:type="dxa"/>
            <w:gridSpan w:val="2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E-mail:</w:t>
            </w:r>
          </w:p>
        </w:tc>
      </w:tr>
    </w:tbl>
    <w:p w:rsidR="00CE58DD" w:rsidRPr="0000447F" w:rsidRDefault="00CE58DD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Estudos Superiores.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Outros Cursos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4. Atividade profissional ligada ao ensino.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276"/>
        <w:gridCol w:w="1227"/>
        <w:gridCol w:w="2094"/>
      </w:tblGrid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Nível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Função</w:t>
            </w: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5. Língua Estrangeira: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47"/>
      </w:tblGrid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Escreve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Inglês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Francês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Italiano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Alemão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</w:p>
    <w:sectPr w:rsidR="00CE58DD" w:rsidRPr="0000447F">
      <w:headerReference w:type="default" r:id="rId8"/>
      <w:pgSz w:w="12242" w:h="15842" w:code="1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2A" w:rsidRDefault="00D37B2A">
      <w:r>
        <w:separator/>
      </w:r>
    </w:p>
  </w:endnote>
  <w:endnote w:type="continuationSeparator" w:id="0">
    <w:p w:rsidR="00D37B2A" w:rsidRDefault="00D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2A" w:rsidRDefault="00D37B2A">
      <w:r>
        <w:separator/>
      </w:r>
    </w:p>
  </w:footnote>
  <w:footnote w:type="continuationSeparator" w:id="0">
    <w:p w:rsidR="00D37B2A" w:rsidRDefault="00D3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4" w:rsidRDefault="00826879" w:rsidP="005871F4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Pr="005F5133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5871F4" w:rsidRPr="00132505" w:rsidRDefault="005871F4" w:rsidP="005871F4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5871F4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proofErr w:type="gramStart"/>
    <w:r w:rsidRPr="004B0B44">
      <w:rPr>
        <w:rFonts w:ascii="Verdana" w:hAnsi="Verdana" w:cs="Verdana"/>
        <w:sz w:val="16"/>
        <w:szCs w:val="16"/>
      </w:rPr>
      <w:t>ppgas</w:t>
    </w:r>
    <w:proofErr w:type="gramEnd"/>
    <w:r w:rsidRPr="004B0B44">
      <w:rPr>
        <w:rFonts w:ascii="Verdana" w:hAnsi="Verdana" w:cs="Verdana"/>
        <w:sz w:val="16"/>
        <w:szCs w:val="16"/>
      </w:rPr>
      <w:t>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746285" w:rsidRDefault="00746285" w:rsidP="005871F4">
    <w:pPr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b/>
        <w:bCs/>
        <w:sz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1D9"/>
    <w:multiLevelType w:val="singleLevel"/>
    <w:tmpl w:val="E1A27D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15DC4BCA"/>
    <w:multiLevelType w:val="singleLevel"/>
    <w:tmpl w:val="AA8093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45DD0125"/>
    <w:multiLevelType w:val="singleLevel"/>
    <w:tmpl w:val="464417D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4F400EB4"/>
    <w:multiLevelType w:val="hybridMultilevel"/>
    <w:tmpl w:val="A66E4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A9E"/>
    <w:multiLevelType w:val="singleLevel"/>
    <w:tmpl w:val="FFCA6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B"/>
    <w:rsid w:val="0000447F"/>
    <w:rsid w:val="000A723B"/>
    <w:rsid w:val="000B04E2"/>
    <w:rsid w:val="000E5AB9"/>
    <w:rsid w:val="0010374E"/>
    <w:rsid w:val="00171057"/>
    <w:rsid w:val="00190E4D"/>
    <w:rsid w:val="001B5117"/>
    <w:rsid w:val="00276A42"/>
    <w:rsid w:val="00347689"/>
    <w:rsid w:val="00361491"/>
    <w:rsid w:val="00391FB1"/>
    <w:rsid w:val="003D0F65"/>
    <w:rsid w:val="003E2AAC"/>
    <w:rsid w:val="00455B22"/>
    <w:rsid w:val="004F44DC"/>
    <w:rsid w:val="00547578"/>
    <w:rsid w:val="005871F4"/>
    <w:rsid w:val="00675D82"/>
    <w:rsid w:val="00682975"/>
    <w:rsid w:val="006F2B4D"/>
    <w:rsid w:val="007353A5"/>
    <w:rsid w:val="0073750E"/>
    <w:rsid w:val="00746285"/>
    <w:rsid w:val="00826879"/>
    <w:rsid w:val="008314E7"/>
    <w:rsid w:val="008559A5"/>
    <w:rsid w:val="00895C4C"/>
    <w:rsid w:val="008A775F"/>
    <w:rsid w:val="009008FC"/>
    <w:rsid w:val="00925767"/>
    <w:rsid w:val="00977F65"/>
    <w:rsid w:val="009E2355"/>
    <w:rsid w:val="00B52268"/>
    <w:rsid w:val="00BC0989"/>
    <w:rsid w:val="00BD63BB"/>
    <w:rsid w:val="00C05F3D"/>
    <w:rsid w:val="00C41BDD"/>
    <w:rsid w:val="00C56547"/>
    <w:rsid w:val="00C91666"/>
    <w:rsid w:val="00CE58DD"/>
    <w:rsid w:val="00CE731B"/>
    <w:rsid w:val="00D22238"/>
    <w:rsid w:val="00D33C58"/>
    <w:rsid w:val="00D37B2A"/>
    <w:rsid w:val="00E10355"/>
    <w:rsid w:val="00E8219B"/>
    <w:rsid w:val="00ED1BD6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0</TotalTime>
  <Pages>2</Pages>
  <Words>133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1034</CharactersWithSpaces>
  <SharedDoc>false</SharedDoc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3</cp:revision>
  <cp:lastPrinted>2008-04-04T00:47:00Z</cp:lastPrinted>
  <dcterms:created xsi:type="dcterms:W3CDTF">2016-03-28T18:20:00Z</dcterms:created>
  <dcterms:modified xsi:type="dcterms:W3CDTF">2016-03-28T18:21:00Z</dcterms:modified>
</cp:coreProperties>
</file>