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C7" w:rsidRDefault="005D51C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CARTA DE RECOMENDAÇÃO</w:t>
      </w:r>
      <w:r w:rsidR="006239B2">
        <w:rPr>
          <w:rFonts w:ascii="Arial" w:hAnsi="Arial" w:cs="Arial"/>
          <w:b/>
          <w:bCs/>
          <w:sz w:val="24"/>
          <w:szCs w:val="24"/>
        </w:rPr>
        <w:t xml:space="preserve"> - </w:t>
      </w:r>
      <w:r w:rsidR="00E41AD3">
        <w:rPr>
          <w:rFonts w:ascii="Arial" w:hAnsi="Arial" w:cs="Arial"/>
          <w:b/>
          <w:bCs/>
          <w:sz w:val="24"/>
          <w:szCs w:val="24"/>
        </w:rPr>
        <w:t xml:space="preserve">SELEÇÃO - </w:t>
      </w:r>
      <w:r w:rsidR="00B657F7">
        <w:rPr>
          <w:rFonts w:ascii="Arial" w:hAnsi="Arial" w:cs="Arial"/>
          <w:b/>
          <w:bCs/>
          <w:sz w:val="24"/>
          <w:szCs w:val="24"/>
        </w:rPr>
        <w:t>MESTRADO</w:t>
      </w:r>
    </w:p>
    <w:p w:rsidR="00E41AD3" w:rsidRDefault="00E41AD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 do</w:t>
            </w:r>
            <w:r w:rsidR="009444DD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candidato</w:t>
            </w:r>
            <w:r w:rsidR="009444DD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5D51C7" w:rsidRDefault="005D51C7">
      <w:pPr>
        <w:pStyle w:val="Corpodetexto"/>
      </w:pPr>
      <w:r>
        <w:tab/>
        <w:t xml:space="preserve">Como parte do processo de seleção do </w:t>
      </w:r>
      <w:r w:rsidR="00BF5D21">
        <w:t>PPGAS</w:t>
      </w:r>
      <w:r>
        <w:t xml:space="preserve">, </w:t>
      </w:r>
      <w:r w:rsidR="00E41AD3">
        <w:t>solicitamos</w:t>
      </w:r>
      <w:r>
        <w:t xml:space="preserve"> que os candidatos sejam avaliados por professores ou pesquisadores. Por favor, responda às questões abaixo. Para manter o sigilo em torno de sua avaliação, pedimos que envie </w:t>
      </w:r>
      <w:r w:rsidR="009444DD">
        <w:t xml:space="preserve">este formulário </w:t>
      </w:r>
      <w:r>
        <w:t>diretamente para o endereço do Pro</w:t>
      </w:r>
      <w:r w:rsidR="00A77056">
        <w:t>g</w:t>
      </w:r>
      <w:r w:rsidR="004745AD">
        <w:t>rama (data limite de postagem</w:t>
      </w:r>
      <w:r w:rsidR="00227002">
        <w:t xml:space="preserve">: ver </w:t>
      </w:r>
      <w:r w:rsidR="009444DD">
        <w:t>E</w:t>
      </w:r>
      <w:r w:rsidR="00227002">
        <w:t>dital</w:t>
      </w:r>
      <w:r>
        <w:t>):</w:t>
      </w:r>
    </w:p>
    <w:p w:rsidR="005D51C7" w:rsidRDefault="005D51C7">
      <w:pPr>
        <w:spacing w:line="24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9451" w:type="dxa"/>
          </w:tcPr>
          <w:p w:rsidR="005D51C7" w:rsidRDefault="009444D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À </w:t>
            </w:r>
            <w:r w:rsidR="005D51C7">
              <w:rPr>
                <w:rFonts w:ascii="Arial" w:hAnsi="Arial" w:cs="Arial"/>
                <w:b/>
                <w:bCs/>
              </w:rPr>
              <w:t>Comissão de Seleção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B657F7">
              <w:rPr>
                <w:rFonts w:ascii="Arial" w:hAnsi="Arial" w:cs="Arial"/>
                <w:b/>
                <w:bCs/>
              </w:rPr>
              <w:t>Mestrado</w:t>
            </w:r>
          </w:p>
          <w:p w:rsidR="009444DD" w:rsidRPr="009444DD" w:rsidRDefault="009444DD" w:rsidP="009444D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444DD">
              <w:rPr>
                <w:rFonts w:ascii="Arial" w:hAnsi="Arial" w:cs="Arial"/>
                <w:b/>
                <w:bCs/>
              </w:rPr>
              <w:t>Programa de Pós-Graduação em Antropologia Social (PPGAS)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9444DD">
              <w:rPr>
                <w:rFonts w:ascii="Arial" w:hAnsi="Arial" w:cs="Arial"/>
                <w:b/>
                <w:bCs/>
              </w:rPr>
              <w:t>Centro de Filosofia e Ciências Humanas (CFH)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9444DD">
              <w:rPr>
                <w:rFonts w:ascii="Arial" w:hAnsi="Arial" w:cs="Arial"/>
                <w:b/>
                <w:bCs/>
              </w:rPr>
              <w:t>Universidade Federal de Santa Catarina (UFSC)</w:t>
            </w:r>
          </w:p>
          <w:p w:rsidR="005D51C7" w:rsidRDefault="009444DD" w:rsidP="009444DD">
            <w:pPr>
              <w:spacing w:line="240" w:lineRule="atLeast"/>
              <w:jc w:val="center"/>
              <w:rPr>
                <w:b/>
                <w:bCs/>
              </w:rPr>
            </w:pPr>
            <w:r w:rsidRPr="009444DD">
              <w:rPr>
                <w:rFonts w:ascii="Arial" w:hAnsi="Arial" w:cs="Arial"/>
                <w:b/>
                <w:bCs/>
              </w:rPr>
              <w:t xml:space="preserve">Caixa Postal 476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9444DD">
              <w:rPr>
                <w:rFonts w:ascii="Arial" w:hAnsi="Arial" w:cs="Arial"/>
                <w:b/>
                <w:bCs/>
              </w:rPr>
              <w:t xml:space="preserve"> Trindade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9444DD">
              <w:rPr>
                <w:rFonts w:ascii="Arial" w:hAnsi="Arial" w:cs="Arial"/>
                <w:b/>
                <w:bCs/>
              </w:rPr>
              <w:t>88040-900 - Florianópolis - SC</w:t>
            </w:r>
          </w:p>
        </w:tc>
      </w:tr>
    </w:tbl>
    <w:p w:rsidR="005D51C7" w:rsidRDefault="005D51C7">
      <w:pPr>
        <w:spacing w:line="240" w:lineRule="atLeast"/>
        <w:rPr>
          <w:rFonts w:ascii="Arial" w:hAnsi="Arial" w:cs="Arial"/>
          <w:b/>
          <w:bCs/>
        </w:rPr>
      </w:pPr>
    </w:p>
    <w:p w:rsidR="005D51C7" w:rsidRDefault="005D51C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Há quanto tempo conhece o</w:t>
      </w:r>
      <w:r w:rsidR="009444DD">
        <w:rPr>
          <w:rFonts w:ascii="Arial" w:hAnsi="Arial" w:cs="Arial"/>
          <w:b/>
          <w:bCs/>
        </w:rPr>
        <w:t>/a</w:t>
      </w:r>
      <w:r>
        <w:rPr>
          <w:rFonts w:ascii="Arial" w:hAnsi="Arial" w:cs="Arial"/>
          <w:b/>
          <w:bCs/>
        </w:rPr>
        <w:t xml:space="preserve"> candidato</w:t>
      </w:r>
      <w:r w:rsidR="009444DD">
        <w:rPr>
          <w:rFonts w:ascii="Arial" w:hAnsi="Arial" w:cs="Arial"/>
          <w:b/>
          <w:bCs/>
        </w:rPr>
        <w:t>/a</w:t>
      </w:r>
      <w:r>
        <w:rPr>
          <w:rFonts w:ascii="Arial" w:hAnsi="Arial" w:cs="Arial"/>
          <w:b/>
          <w:bCs/>
        </w:rPr>
        <w:t>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98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4598" w:type="dxa"/>
          </w:tcPr>
          <w:p w:rsidR="005D51C7" w:rsidRDefault="009444DD">
            <w:pPr>
              <w:spacing w:line="3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Referências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 sala de aula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 orientação de dissertação e/ou tese e/ou TCC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 bancas examinadoras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 trabalho de pesquisa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cotidiano de trabalho institucional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Outros (identificar)</w:t>
            </w:r>
          </w:p>
        </w:tc>
        <w:tc>
          <w:tcPr>
            <w:tcW w:w="4598" w:type="dxa"/>
          </w:tcPr>
          <w:p w:rsidR="005D51C7" w:rsidRDefault="005D51C7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5D51C7" w:rsidRDefault="005D51C7">
      <w:pPr>
        <w:spacing w:line="360" w:lineRule="atLeast"/>
        <w:rPr>
          <w:rFonts w:ascii="Arial" w:hAnsi="Arial" w:cs="Arial"/>
          <w:b/>
          <w:bCs/>
        </w:rPr>
      </w:pPr>
    </w:p>
    <w:p w:rsidR="005D51C7" w:rsidRDefault="005D51C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Avalie as seguintes características d</w:t>
      </w:r>
      <w:r w:rsidR="009444DD">
        <w:rPr>
          <w:rFonts w:ascii="Arial" w:hAnsi="Arial" w:cs="Arial"/>
          <w:b/>
          <w:bCs/>
        </w:rPr>
        <w:t>o/a candidato/a:</w:t>
      </w:r>
    </w:p>
    <w:tbl>
      <w:tblPr>
        <w:tblW w:w="9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134"/>
        <w:gridCol w:w="1418"/>
        <w:gridCol w:w="1134"/>
        <w:gridCol w:w="1623"/>
      </w:tblGrid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Excelente</w:t>
            </w:r>
            <w:r w:rsidR="009444DD">
              <w:rPr>
                <w:rFonts w:ascii="Arial" w:hAnsi="Arial" w:cs="Arial"/>
                <w:b/>
                <w:bCs/>
              </w:rPr>
              <w:t xml:space="preserve"> (E)</w:t>
            </w: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Bom</w:t>
            </w:r>
            <w:r w:rsidR="009444DD">
              <w:rPr>
                <w:rFonts w:ascii="Arial" w:hAnsi="Arial" w:cs="Arial"/>
                <w:b/>
                <w:bCs/>
              </w:rPr>
              <w:t xml:space="preserve"> (B)</w:t>
            </w: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Regular</w:t>
            </w:r>
            <w:r w:rsidR="009444DD">
              <w:rPr>
                <w:rFonts w:ascii="Arial" w:hAnsi="Arial" w:cs="Arial"/>
                <w:b/>
                <w:bCs/>
              </w:rPr>
              <w:t xml:space="preserve"> (R)</w:t>
            </w: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Fraco</w:t>
            </w:r>
            <w:r w:rsidR="009444DD">
              <w:rPr>
                <w:rFonts w:ascii="Arial" w:hAnsi="Arial" w:cs="Arial"/>
                <w:b/>
                <w:bCs/>
              </w:rPr>
              <w:t xml:space="preserve"> (F)</w:t>
            </w: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sabe</w:t>
            </w:r>
            <w:r w:rsidR="009444DD">
              <w:rPr>
                <w:rFonts w:ascii="Arial" w:hAnsi="Arial" w:cs="Arial"/>
                <w:b/>
                <w:bCs/>
              </w:rPr>
              <w:t xml:space="preserve"> (NS)</w:t>
            </w:r>
          </w:p>
        </w:tc>
      </w:tr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Relacionamento humano</w:t>
            </w: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Perseverança na busca de objetivos</w:t>
            </w: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Responsabilidade no exercício de atividades</w:t>
            </w: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51C7" w:rsidTr="009444D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Capacidade de lidar com situações estressantes</w:t>
            </w:r>
          </w:p>
        </w:tc>
        <w:tc>
          <w:tcPr>
            <w:tcW w:w="1559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</w:tcPr>
          <w:p w:rsidR="005D51C7" w:rsidRDefault="005D51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5D51C7" w:rsidRDefault="005D51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3) Por favor</w:t>
      </w:r>
      <w:r w:rsidR="009444D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classifique </w:t>
      </w:r>
      <w:r w:rsidR="009444DD">
        <w:rPr>
          <w:rFonts w:ascii="Arial" w:hAnsi="Arial" w:cs="Arial"/>
          <w:b/>
          <w:bCs/>
        </w:rPr>
        <w:t>o/a candidato/a</w:t>
      </w:r>
      <w:r>
        <w:rPr>
          <w:rFonts w:ascii="Arial" w:hAnsi="Arial" w:cs="Arial"/>
          <w:b/>
          <w:bCs/>
        </w:rPr>
        <w:t xml:space="preserve"> nos </w:t>
      </w:r>
      <w:r w:rsidR="009444DD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  <w:b/>
          <w:bCs/>
        </w:rPr>
        <w:t xml:space="preserve"> abaixo.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366"/>
        <w:gridCol w:w="1134"/>
        <w:gridCol w:w="992"/>
        <w:gridCol w:w="992"/>
        <w:gridCol w:w="1134"/>
        <w:gridCol w:w="1021"/>
      </w:tblGrid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NS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Capacidade de realizar pesquisa de campo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Sistematização de conhecimento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Criatividade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Expressão escrita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C7" w:rsidRDefault="005D51C7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   )</w:t>
            </w: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BF5D21" w:rsidRDefault="00BF5D21">
      <w:pPr>
        <w:rPr>
          <w:rFonts w:ascii="Arial" w:hAnsi="Arial" w:cs="Arial"/>
          <w:b/>
          <w:bCs/>
        </w:rPr>
      </w:pPr>
    </w:p>
    <w:p w:rsidR="005D51C7" w:rsidRDefault="009444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4) </w:t>
      </w:r>
      <w:r w:rsidR="005D51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Em sua opinião, o/a candidato/a </w:t>
      </w:r>
      <w:r w:rsidR="005D51C7">
        <w:rPr>
          <w:rFonts w:ascii="Arial" w:hAnsi="Arial" w:cs="Arial"/>
          <w:b/>
          <w:bCs/>
        </w:rPr>
        <w:t>está capacitado</w:t>
      </w:r>
      <w:r>
        <w:rPr>
          <w:rFonts w:ascii="Arial" w:hAnsi="Arial" w:cs="Arial"/>
          <w:b/>
          <w:bCs/>
        </w:rPr>
        <w:t>/a</w:t>
      </w:r>
      <w:r w:rsidR="005D51C7">
        <w:rPr>
          <w:rFonts w:ascii="Arial" w:hAnsi="Arial" w:cs="Arial"/>
          <w:b/>
          <w:bCs/>
        </w:rPr>
        <w:t xml:space="preserve"> a curs</w:t>
      </w:r>
      <w:r>
        <w:rPr>
          <w:rFonts w:ascii="Arial" w:hAnsi="Arial" w:cs="Arial"/>
          <w:b/>
          <w:bCs/>
        </w:rPr>
        <w:t xml:space="preserve">ar  </w:t>
      </w:r>
      <w:r w:rsidR="00B657F7">
        <w:rPr>
          <w:rFonts w:ascii="Arial" w:hAnsi="Arial" w:cs="Arial"/>
          <w:b/>
          <w:bCs/>
        </w:rPr>
        <w:t>Mestrado</w:t>
      </w:r>
      <w:r>
        <w:rPr>
          <w:rFonts w:ascii="Arial" w:hAnsi="Arial" w:cs="Arial"/>
          <w:b/>
          <w:bCs/>
        </w:rPr>
        <w:t xml:space="preserve"> </w:t>
      </w:r>
      <w:r w:rsidR="005D51C7">
        <w:rPr>
          <w:rFonts w:ascii="Arial" w:hAnsi="Arial" w:cs="Arial"/>
          <w:b/>
          <w:bCs/>
        </w:rPr>
        <w:t>em Antropologia Social?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4763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 (   )</w:t>
            </w:r>
          </w:p>
        </w:tc>
        <w:tc>
          <w:tcPr>
            <w:tcW w:w="4763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(   )</w:t>
            </w: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5D51C7" w:rsidRDefault="009444DD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 que? (S</w:t>
      </w:r>
      <w:r w:rsidR="005D51C7">
        <w:rPr>
          <w:rFonts w:ascii="Arial" w:hAnsi="Arial" w:cs="Arial"/>
          <w:b/>
          <w:bCs/>
        </w:rPr>
        <w:t>olicitamos que detalhe as opiniões expressas nos quadros acima. Use o verso se necessário).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F9B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C83F9B" w:rsidRDefault="00C83F9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p w:rsidR="005D51C7" w:rsidRDefault="005D51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6) Recomendante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Instituição:</w:t>
            </w:r>
            <w:r w:rsidR="00C83F9B">
              <w:rPr>
                <w:rFonts w:ascii="Arial" w:hAnsi="Arial" w:cs="Arial"/>
                <w:b/>
                <w:bCs/>
              </w:rPr>
              <w:t xml:space="preserve">                                                                    Cargo ou função:</w:t>
            </w: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C83F9B" w:rsidRDefault="00C83F9B" w:rsidP="00C83F9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Endereço, e-mail e telefone:</w:t>
            </w:r>
          </w:p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51C7">
        <w:tblPrEx>
          <w:tblCellMar>
            <w:top w:w="0" w:type="dxa"/>
            <w:bottom w:w="0" w:type="dxa"/>
          </w:tblCellMar>
        </w:tblPrEx>
        <w:tc>
          <w:tcPr>
            <w:tcW w:w="9527" w:type="dxa"/>
          </w:tcPr>
          <w:p w:rsidR="005D51C7" w:rsidRDefault="005D51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 Assinatura: </w:t>
            </w:r>
          </w:p>
        </w:tc>
      </w:tr>
    </w:tbl>
    <w:p w:rsidR="005D51C7" w:rsidRDefault="005D51C7">
      <w:pPr>
        <w:rPr>
          <w:rFonts w:ascii="Arial" w:hAnsi="Arial" w:cs="Arial"/>
          <w:b/>
          <w:bCs/>
        </w:rPr>
      </w:pPr>
    </w:p>
    <w:sectPr w:rsidR="005D51C7">
      <w:headerReference w:type="default" r:id="rId8"/>
      <w:footerReference w:type="default" r:id="rId9"/>
      <w:pgSz w:w="12242" w:h="15842" w:code="1"/>
      <w:pgMar w:top="1418" w:right="1134" w:bottom="1418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B6" w:rsidRDefault="00D528B6">
      <w:r>
        <w:separator/>
      </w:r>
    </w:p>
  </w:endnote>
  <w:endnote w:type="continuationSeparator" w:id="0">
    <w:p w:rsidR="00D528B6" w:rsidRDefault="00D5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DD" w:rsidRDefault="009444DD">
    <w:pPr>
      <w:pStyle w:val="Rodap"/>
      <w:jc w:val="center"/>
      <w:rPr>
        <w:rFonts w:ascii="Arial" w:hAnsi="Arial" w:cs="Arial"/>
        <w:sz w:val="16"/>
        <w:szCs w:val="16"/>
      </w:rPr>
    </w:pPr>
  </w:p>
  <w:p w:rsidR="009444DD" w:rsidRDefault="009444DD">
    <w:pPr>
      <w:pStyle w:val="Rodap"/>
      <w:jc w:val="center"/>
      <w:rPr>
        <w:rFonts w:ascii="Arial" w:hAnsi="Arial" w:cs="Arial"/>
        <w:sz w:val="16"/>
        <w:szCs w:val="16"/>
      </w:rPr>
    </w:pPr>
  </w:p>
  <w:p w:rsidR="009444DD" w:rsidRDefault="009444D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B6" w:rsidRDefault="00D528B6">
      <w:r>
        <w:separator/>
      </w:r>
    </w:p>
  </w:footnote>
  <w:footnote w:type="continuationSeparator" w:id="0">
    <w:p w:rsidR="00D528B6" w:rsidRDefault="00D5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DD" w:rsidRDefault="009924C5" w:rsidP="00E41AD3">
    <w:pPr>
      <w:pStyle w:val="Cabealho"/>
      <w:jc w:val="center"/>
      <w:rPr>
        <w:rFonts w:ascii="Verdana" w:hAnsi="Verdana" w:cs="Verdan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-297180</wp:posOffset>
          </wp:positionV>
          <wp:extent cx="682625" cy="728980"/>
          <wp:effectExtent l="0" t="0" r="317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4DD" w:rsidRDefault="009444DD" w:rsidP="00E41AD3">
    <w:pPr>
      <w:pStyle w:val="Cabealho"/>
      <w:jc w:val="center"/>
      <w:rPr>
        <w:rFonts w:ascii="Verdana" w:hAnsi="Verdana" w:cs="Verdana"/>
        <w:b/>
        <w:bCs/>
      </w:rPr>
    </w:pPr>
  </w:p>
  <w:p w:rsidR="009444DD" w:rsidRDefault="009444DD" w:rsidP="00E41AD3">
    <w:pPr>
      <w:pStyle w:val="Cabealho"/>
      <w:jc w:val="center"/>
      <w:rPr>
        <w:rFonts w:ascii="Verdana" w:hAnsi="Verdana" w:cs="Verdana"/>
        <w:b/>
        <w:bCs/>
      </w:rPr>
    </w:pPr>
  </w:p>
  <w:p w:rsidR="009444DD" w:rsidRPr="005F5133" w:rsidRDefault="009444DD" w:rsidP="00E41AD3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UNIVERSIDADE FEDERAL </w:t>
    </w:r>
    <w:r w:rsidRPr="005F5133">
      <w:rPr>
        <w:rFonts w:ascii="Verdana" w:hAnsi="Verdana" w:cs="Verdana"/>
        <w:b/>
        <w:bCs/>
      </w:rPr>
      <w:t>DE SANTA CATARINA</w:t>
    </w:r>
  </w:p>
  <w:p w:rsidR="009444DD" w:rsidRDefault="009444DD" w:rsidP="00E41AD3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CENTRO DE FILOSOFIA E CIÊNCIAS HUMANAS</w:t>
    </w:r>
  </w:p>
  <w:p w:rsidR="009444DD" w:rsidRDefault="009444DD" w:rsidP="00E41AD3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DEPARTAMENTO DE ANTROPOLOGIA</w:t>
    </w:r>
  </w:p>
  <w:p w:rsidR="009444DD" w:rsidRPr="00132505" w:rsidRDefault="009444DD" w:rsidP="00E41AD3">
    <w:pPr>
      <w:pStyle w:val="Cabealho"/>
      <w:jc w:val="center"/>
      <w:rPr>
        <w:rFonts w:ascii="Verdana" w:hAnsi="Verdana" w:cs="Verdana"/>
        <w:b/>
        <w:bCs/>
      </w:rPr>
    </w:pPr>
    <w:r w:rsidRPr="00132505">
      <w:rPr>
        <w:rFonts w:ascii="Verdana" w:hAnsi="Verdana" w:cs="Verdana"/>
        <w:b/>
        <w:bCs/>
      </w:rPr>
      <w:t>PROGRAMA DE PÓS-GRADUAÇÃO EM ANTROPOLOGIA SOCIAL</w:t>
    </w:r>
  </w:p>
  <w:p w:rsidR="009444DD" w:rsidRPr="005F5133" w:rsidRDefault="009444DD" w:rsidP="00E41AD3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:rsidR="009444DD" w:rsidRPr="005F5133" w:rsidRDefault="009444DD" w:rsidP="00E41AD3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CEP 88040-900 - FLORIANÓPOLIS - SC</w:t>
    </w:r>
  </w:p>
  <w:p w:rsidR="009444DD" w:rsidRDefault="009444DD" w:rsidP="00E41AD3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TELEFONE</w:t>
    </w:r>
    <w:r>
      <w:rPr>
        <w:rFonts w:ascii="Verdana" w:hAnsi="Verdana" w:cs="Verdana"/>
        <w:sz w:val="16"/>
        <w:szCs w:val="16"/>
      </w:rPr>
      <w:t xml:space="preserve"> (48) 3721-4131</w:t>
    </w:r>
  </w:p>
  <w:p w:rsidR="009444DD" w:rsidRPr="005F5133" w:rsidRDefault="009444DD" w:rsidP="00E41AD3">
    <w:pPr>
      <w:pStyle w:val="Cabealho"/>
      <w:jc w:val="center"/>
      <w:rPr>
        <w:rFonts w:ascii="Verdana" w:hAnsi="Verdana" w:cs="Verdana"/>
        <w:sz w:val="16"/>
        <w:szCs w:val="16"/>
      </w:rPr>
    </w:pPr>
    <w:r w:rsidRPr="004B0B44">
      <w:rPr>
        <w:rFonts w:ascii="Verdana" w:hAnsi="Verdana" w:cs="Verdana"/>
        <w:sz w:val="16"/>
        <w:szCs w:val="16"/>
      </w:rPr>
      <w:t>ppgas.p</w:t>
    </w:r>
    <w:r>
      <w:rPr>
        <w:rFonts w:ascii="Verdana" w:hAnsi="Verdana" w:cs="Verdana"/>
        <w:sz w:val="16"/>
        <w:szCs w:val="16"/>
      </w:rPr>
      <w:t>osgrad</w:t>
    </w:r>
    <w:r w:rsidRPr="004B0B44">
      <w:rPr>
        <w:rFonts w:ascii="Verdana" w:hAnsi="Verdana" w:cs="Verdana"/>
        <w:sz w:val="16"/>
        <w:szCs w:val="16"/>
      </w:rPr>
      <w:t>.ufsc</w:t>
    </w:r>
    <w:r>
      <w:rPr>
        <w:rFonts w:ascii="Verdana" w:hAnsi="Verdana" w:cs="Verdana"/>
        <w:sz w:val="16"/>
        <w:szCs w:val="16"/>
      </w:rPr>
      <w:t>.br / ppgas@contato.ufsc.br</w:t>
    </w:r>
  </w:p>
  <w:p w:rsidR="009444DD" w:rsidRDefault="009444DD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19"/>
    <w:multiLevelType w:val="singleLevel"/>
    <w:tmpl w:val="A4C0EC6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1">
    <w:nsid w:val="46B54B4F"/>
    <w:multiLevelType w:val="singleLevel"/>
    <w:tmpl w:val="AF1403E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2">
    <w:nsid w:val="66812F14"/>
    <w:multiLevelType w:val="singleLevel"/>
    <w:tmpl w:val="BA54BB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4"/>
    <w:rsid w:val="00035124"/>
    <w:rsid w:val="000438D6"/>
    <w:rsid w:val="000E487A"/>
    <w:rsid w:val="00227002"/>
    <w:rsid w:val="003369C4"/>
    <w:rsid w:val="003573C1"/>
    <w:rsid w:val="004745AD"/>
    <w:rsid w:val="005D51C7"/>
    <w:rsid w:val="006239B2"/>
    <w:rsid w:val="00842D02"/>
    <w:rsid w:val="008F6CF8"/>
    <w:rsid w:val="009444DD"/>
    <w:rsid w:val="00972F34"/>
    <w:rsid w:val="009924C5"/>
    <w:rsid w:val="009C46D2"/>
    <w:rsid w:val="009E31E1"/>
    <w:rsid w:val="00A3142A"/>
    <w:rsid w:val="00A5352F"/>
    <w:rsid w:val="00A77056"/>
    <w:rsid w:val="00B657F7"/>
    <w:rsid w:val="00BF5D21"/>
    <w:rsid w:val="00C34D96"/>
    <w:rsid w:val="00C83F9B"/>
    <w:rsid w:val="00D10F87"/>
    <w:rsid w:val="00D528B6"/>
    <w:rsid w:val="00D81F55"/>
    <w:rsid w:val="00E01092"/>
    <w:rsid w:val="00E41AD3"/>
    <w:rsid w:val="00EE382D"/>
    <w:rsid w:val="00F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Cabec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 do PPGSP com timbre da UFSC.</vt:lpstr>
    </vt:vector>
  </TitlesOfParts>
  <Company>PPGSP/UFSC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 do PPGSP com timbre da UFSC.</dc:title>
  <dc:creator>Programa Pos-Grad. Antropologia</dc:creator>
  <cp:lastModifiedBy>antrosec</cp:lastModifiedBy>
  <cp:revision>2</cp:revision>
  <cp:lastPrinted>2000-07-18T21:28:00Z</cp:lastPrinted>
  <dcterms:created xsi:type="dcterms:W3CDTF">2016-03-28T18:15:00Z</dcterms:created>
  <dcterms:modified xsi:type="dcterms:W3CDTF">2016-03-28T18:15:00Z</dcterms:modified>
</cp:coreProperties>
</file>